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1F" w:rsidRDefault="0036471F">
      <w:pPr>
        <w:spacing w:line="240" w:lineRule="auto"/>
        <w:ind w:left="4956" w:firstLine="708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</w:p>
    <w:p w:rsidR="002B7151" w:rsidRPr="002B7151" w:rsidRDefault="002B7151">
      <w:pPr>
        <w:spacing w:line="240" w:lineRule="auto"/>
        <w:ind w:left="4956" w:firstLine="708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</w:p>
    <w:p w:rsidR="00755EAB" w:rsidRPr="00BE3602" w:rsidRDefault="00755EAB">
      <w:pPr>
        <w:spacing w:line="240" w:lineRule="auto"/>
        <w:ind w:left="4956" w:firstLine="708"/>
        <w:rPr>
          <w:rFonts w:ascii="Times New Roman" w:hAnsi="Times New Roman" w:cs="Times New Roman"/>
          <w:b/>
          <w:bCs/>
          <w:spacing w:val="-2"/>
          <w:sz w:val="20"/>
          <w:szCs w:val="20"/>
          <w:lang w:val="en-US"/>
        </w:rPr>
      </w:pPr>
    </w:p>
    <w:p w:rsidR="00D62210" w:rsidRDefault="00D62210">
      <w:pPr>
        <w:spacing w:line="240" w:lineRule="auto"/>
        <w:ind w:left="4956" w:firstLine="708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</w:p>
    <w:p w:rsidR="00BE67C3" w:rsidRDefault="00BE67C3">
      <w:pPr>
        <w:spacing w:line="240" w:lineRule="auto"/>
        <w:ind w:left="4956" w:firstLine="708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</w:p>
    <w:p w:rsidR="006A302C" w:rsidRDefault="006A302C">
      <w:pPr>
        <w:spacing w:line="240" w:lineRule="auto"/>
        <w:ind w:left="4956" w:firstLine="708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</w:p>
    <w:p w:rsidR="004A7D43" w:rsidRDefault="004A7D43">
      <w:pPr>
        <w:spacing w:line="240" w:lineRule="auto"/>
        <w:ind w:left="4956" w:firstLine="708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</w:p>
    <w:p w:rsidR="0079686E" w:rsidRPr="00FB4397" w:rsidRDefault="0079686E">
      <w:pPr>
        <w:spacing w:line="240" w:lineRule="auto"/>
        <w:ind w:left="4956" w:firstLine="708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FB4397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ИП </w:t>
      </w:r>
      <w:proofErr w:type="spellStart"/>
      <w:r w:rsidRPr="00FB4397">
        <w:rPr>
          <w:rFonts w:ascii="Times New Roman" w:hAnsi="Times New Roman" w:cs="Times New Roman"/>
          <w:b/>
          <w:bCs/>
          <w:spacing w:val="-2"/>
          <w:sz w:val="20"/>
          <w:szCs w:val="20"/>
        </w:rPr>
        <w:t>Мартынив</w:t>
      </w:r>
      <w:proofErr w:type="spellEnd"/>
      <w:r w:rsidRPr="00FB4397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Виктор Иосифович</w:t>
      </w:r>
    </w:p>
    <w:p w:rsidR="0079686E" w:rsidRDefault="0079686E" w:rsidP="00FB4397">
      <w:pPr>
        <w:pStyle w:val="a6"/>
      </w:pPr>
      <w:r w:rsidRPr="00FB4397">
        <w:rPr>
          <w:rFonts w:ascii="Arial" w:hAnsi="Arial" w:cs="Arial"/>
          <w:b/>
        </w:rPr>
        <w:t>ПК «Л</w:t>
      </w:r>
      <w:r w:rsidR="00FB4397" w:rsidRPr="00FB4397">
        <w:rPr>
          <w:rFonts w:ascii="Arial" w:hAnsi="Arial" w:cs="Arial"/>
          <w:b/>
        </w:rPr>
        <w:t>ЕСАВТО</w:t>
      </w:r>
      <w:r w:rsidRPr="00FB4397">
        <w:rPr>
          <w:rFonts w:ascii="Arial" w:hAnsi="Arial" w:cs="Arial"/>
          <w:b/>
        </w:rPr>
        <w:t>»</w:t>
      </w:r>
      <w:r w:rsidRPr="00FB4397">
        <w:rPr>
          <w:b/>
        </w:rPr>
        <w:t xml:space="preserve"> </w:t>
      </w:r>
      <w:r>
        <w:t xml:space="preserve">                                                 </w:t>
      </w:r>
      <w:r>
        <w:tab/>
      </w:r>
      <w:r>
        <w:tab/>
      </w:r>
      <w:r w:rsidRPr="00FB4397">
        <w:rPr>
          <w:rFonts w:ascii="Times New Roman" w:hAnsi="Times New Roman" w:cs="Times New Roman"/>
          <w:b/>
          <w:sz w:val="20"/>
          <w:szCs w:val="20"/>
        </w:rPr>
        <w:t>ИНН 352502091301 Свидетельство 35 №000645974</w:t>
      </w:r>
    </w:p>
    <w:p w:rsidR="0079686E" w:rsidRDefault="0079686E">
      <w:pPr>
        <w:tabs>
          <w:tab w:val="left" w:pos="4678"/>
        </w:tabs>
        <w:spacing w:line="240" w:lineRule="auto"/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  <w:tab/>
        <w:t xml:space="preserve">ОГРН 304352503600254   </w:t>
      </w:r>
      <w:r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  <w:t>:</w:t>
      </w:r>
      <w:proofErr w:type="spellStart"/>
      <w:r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  <w:lang w:val="en-US"/>
        </w:rPr>
        <w:t>vmartyniv</w:t>
      </w:r>
      <w:proofErr w:type="spellEnd"/>
      <w:r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  <w:t>@</w:t>
      </w:r>
      <w:r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  <w:lang w:val="en-US"/>
        </w:rPr>
        <w:t>ru</w:t>
      </w:r>
      <w:proofErr w:type="spellEnd"/>
    </w:p>
    <w:p w:rsidR="00A55BEF" w:rsidRPr="00A55BEF" w:rsidRDefault="00A55BEF" w:rsidP="00A55BEF">
      <w:pPr>
        <w:tabs>
          <w:tab w:val="left" w:pos="4678"/>
        </w:tabs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  <w:t>.В</w:t>
      </w:r>
      <w:proofErr w:type="gramEnd"/>
      <w:r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  <w:t>ологда</w:t>
      </w:r>
      <w:proofErr w:type="spellEnd"/>
      <w:r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  <w:t xml:space="preserve"> , ул. Окружное шоссе 6 б.</w:t>
      </w:r>
    </w:p>
    <w:p w:rsidR="0012498C" w:rsidRPr="0012498C" w:rsidRDefault="0012498C" w:rsidP="00A55BEF">
      <w:pPr>
        <w:tabs>
          <w:tab w:val="left" w:pos="4678"/>
        </w:tabs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  <w:t xml:space="preserve">                                                                                                                        Сайт:</w:t>
      </w:r>
      <w:r w:rsidR="00990A41" w:rsidRPr="00990A41">
        <w:t xml:space="preserve"> </w:t>
      </w:r>
      <w:r w:rsidR="00990A41"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  <w:t>lesavto.ru</w:t>
      </w:r>
    </w:p>
    <w:p w:rsidR="0079686E" w:rsidRDefault="0079686E">
      <w:pPr>
        <w:spacing w:line="240" w:lineRule="auto"/>
        <w:ind w:left="5664"/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  <w:u w:val="single"/>
        </w:rPr>
        <w:t>Тел. 8 921 722 18 76, 8 921 232 232 8</w:t>
      </w:r>
    </w:p>
    <w:p w:rsidR="0079686E" w:rsidRDefault="0079686E">
      <w:pPr>
        <w:spacing w:line="240" w:lineRule="auto"/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  <w:u w:val="single"/>
        </w:rPr>
        <w:t xml:space="preserve">тел/факс  (8172) 51-30-40 </w:t>
      </w:r>
    </w:p>
    <w:p w:rsidR="0079686E" w:rsidRDefault="0079686E">
      <w:pPr>
        <w:spacing w:line="240" w:lineRule="auto"/>
        <w:jc w:val="center"/>
        <w:rPr>
          <w:rFonts w:ascii="Times New Roman" w:hAnsi="Times New Roman" w:cs="Times New Roman"/>
          <w:b/>
          <w:bCs/>
          <w:spacing w:val="-2"/>
        </w:rPr>
      </w:pPr>
      <w:r>
        <w:rPr>
          <w:rFonts w:ascii="Times New Roman" w:hAnsi="Times New Roman" w:cs="Times New Roman"/>
          <w:b/>
          <w:bCs/>
          <w:i/>
          <w:iCs/>
          <w:spacing w:val="-2"/>
        </w:rPr>
        <w:tab/>
      </w:r>
      <w:r>
        <w:rPr>
          <w:rFonts w:ascii="Times New Roman" w:hAnsi="Times New Roman" w:cs="Times New Roman"/>
          <w:b/>
          <w:bCs/>
          <w:i/>
          <w:iCs/>
          <w:spacing w:val="-2"/>
        </w:rPr>
        <w:tab/>
        <w:t>КОММЕРЧЕСКОЕ ПРЕДЛОЖЕНИЕ</w:t>
      </w:r>
      <w:r>
        <w:rPr>
          <w:rFonts w:ascii="Times New Roman" w:hAnsi="Times New Roman" w:cs="Times New Roman"/>
          <w:b/>
          <w:bCs/>
          <w:spacing w:val="-2"/>
        </w:rPr>
        <w:t xml:space="preserve">                                                                                                             </w:t>
      </w:r>
    </w:p>
    <w:p w:rsidR="0079686E" w:rsidRDefault="0079686E" w:rsidP="00CE0B55">
      <w:pPr>
        <w:spacing w:line="240" w:lineRule="auto"/>
        <w:jc w:val="center"/>
        <w:rPr>
          <w:rFonts w:ascii="Book Antiqua" w:hAnsi="Book Antiqua" w:cs="Book Antiqua"/>
          <w:b/>
          <w:bCs/>
          <w:spacing w:val="-2"/>
          <w:sz w:val="20"/>
          <w:szCs w:val="20"/>
        </w:rPr>
      </w:pPr>
      <w:r>
        <w:rPr>
          <w:rFonts w:ascii="Book Antiqua" w:hAnsi="Book Antiqua" w:cs="Book Antiqua"/>
          <w:b/>
          <w:bCs/>
          <w:spacing w:val="-2"/>
          <w:sz w:val="20"/>
          <w:szCs w:val="20"/>
        </w:rPr>
        <w:t xml:space="preserve">Цены по состоянию на </w:t>
      </w:r>
      <w:r w:rsidR="00F57390">
        <w:rPr>
          <w:rFonts w:ascii="Book Antiqua" w:hAnsi="Book Antiqua" w:cs="Book Antiqua"/>
          <w:b/>
          <w:bCs/>
          <w:spacing w:val="-2"/>
          <w:sz w:val="20"/>
          <w:szCs w:val="20"/>
        </w:rPr>
        <w:t>15</w:t>
      </w:r>
      <w:bookmarkStart w:id="0" w:name="_GoBack"/>
      <w:bookmarkEnd w:id="0"/>
      <w:r w:rsidR="00A43BC2">
        <w:rPr>
          <w:rFonts w:ascii="Book Antiqua" w:hAnsi="Book Antiqua" w:cs="Book Antiqua"/>
          <w:b/>
          <w:bCs/>
          <w:spacing w:val="-2"/>
          <w:sz w:val="20"/>
          <w:szCs w:val="20"/>
        </w:rPr>
        <w:t>.0</w:t>
      </w:r>
      <w:r w:rsidR="00987783">
        <w:rPr>
          <w:rFonts w:ascii="Book Antiqua" w:hAnsi="Book Antiqua" w:cs="Book Antiqua"/>
          <w:b/>
          <w:bCs/>
          <w:spacing w:val="-2"/>
          <w:sz w:val="20"/>
          <w:szCs w:val="20"/>
        </w:rPr>
        <w:t>2</w:t>
      </w:r>
      <w:r w:rsidR="00B80FFB">
        <w:rPr>
          <w:rFonts w:ascii="Book Antiqua" w:hAnsi="Book Antiqua" w:cs="Book Antiqua"/>
          <w:b/>
          <w:bCs/>
          <w:spacing w:val="-2"/>
          <w:sz w:val="20"/>
          <w:szCs w:val="20"/>
        </w:rPr>
        <w:t>.</w:t>
      </w:r>
      <w:r w:rsidR="00987783">
        <w:rPr>
          <w:rFonts w:ascii="Book Antiqua" w:hAnsi="Book Antiqua" w:cs="Book Antiqua"/>
          <w:b/>
          <w:bCs/>
          <w:spacing w:val="-2"/>
          <w:sz w:val="20"/>
          <w:szCs w:val="20"/>
        </w:rPr>
        <w:t>2020</w:t>
      </w:r>
      <w:r w:rsidR="00E059C7">
        <w:rPr>
          <w:rFonts w:ascii="Book Antiqua" w:hAnsi="Book Antiqua" w:cs="Book Antiqua"/>
          <w:b/>
          <w:bCs/>
          <w:spacing w:val="-2"/>
          <w:sz w:val="20"/>
          <w:szCs w:val="20"/>
        </w:rPr>
        <w:t xml:space="preserve"> </w:t>
      </w:r>
      <w:r w:rsidRPr="000769CA">
        <w:rPr>
          <w:rFonts w:ascii="Book Antiqua" w:hAnsi="Book Antiqua" w:cs="Book Antiqua"/>
          <w:b/>
          <w:bCs/>
          <w:spacing w:val="-2"/>
          <w:sz w:val="20"/>
          <w:szCs w:val="20"/>
        </w:rPr>
        <w:t>г</w:t>
      </w:r>
      <w:r>
        <w:rPr>
          <w:rFonts w:ascii="Book Antiqua" w:hAnsi="Book Antiqua" w:cs="Book Antiqua"/>
          <w:b/>
          <w:bCs/>
          <w:spacing w:val="-2"/>
          <w:sz w:val="20"/>
          <w:szCs w:val="20"/>
        </w:rPr>
        <w:t>.</w:t>
      </w:r>
    </w:p>
    <w:tbl>
      <w:tblPr>
        <w:tblW w:w="0" w:type="auto"/>
        <w:tblInd w:w="-131" w:type="dxa"/>
        <w:tblLayout w:type="fixed"/>
        <w:tblLook w:val="0000" w:firstRow="0" w:lastRow="0" w:firstColumn="0" w:lastColumn="0" w:noHBand="0" w:noVBand="0"/>
      </w:tblPr>
      <w:tblGrid>
        <w:gridCol w:w="416"/>
        <w:gridCol w:w="7453"/>
        <w:gridCol w:w="142"/>
        <w:gridCol w:w="850"/>
        <w:gridCol w:w="607"/>
        <w:gridCol w:w="127"/>
        <w:gridCol w:w="207"/>
        <w:gridCol w:w="902"/>
        <w:gridCol w:w="25"/>
      </w:tblGrid>
      <w:tr w:rsidR="0079686E" w:rsidTr="008C0BCF">
        <w:trPr>
          <w:trHeight w:val="28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86E" w:rsidRDefault="0079686E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№</w:t>
            </w:r>
          </w:p>
        </w:tc>
        <w:tc>
          <w:tcPr>
            <w:tcW w:w="9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86E" w:rsidRDefault="0079686E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КРАТКАЯ ТЕХНИЧЕСКАЯ ХАРАКТЕРИСТИКА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86E" w:rsidRDefault="0079686E">
            <w:pPr>
              <w:snapToGrid w:val="0"/>
              <w:spacing w:after="0" w:line="240" w:lineRule="atLeast"/>
              <w:jc w:val="center"/>
              <w:rPr>
                <w:rFonts w:ascii="Book Antiqua" w:hAnsi="Book Antiqua" w:cs="Book Antiqua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ЦЕНА (руб.</w:t>
            </w:r>
            <w:r>
              <w:rPr>
                <w:rFonts w:ascii="Book Antiqua" w:hAnsi="Book Antiqua" w:cs="Book Antiqua"/>
                <w:b/>
                <w:bCs/>
                <w:spacing w:val="-2"/>
                <w:sz w:val="28"/>
                <w:szCs w:val="28"/>
              </w:rPr>
              <w:t>)</w:t>
            </w:r>
          </w:p>
        </w:tc>
      </w:tr>
      <w:tr w:rsidR="0079686E" w:rsidTr="008C0BCF">
        <w:trPr>
          <w:trHeight w:val="31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86E" w:rsidRDefault="0079686E">
            <w:pPr>
              <w:snapToGrid w:val="0"/>
              <w:spacing w:after="0" w:line="240" w:lineRule="atLeast"/>
              <w:jc w:val="center"/>
              <w:rPr>
                <w:rFonts w:ascii="Book Antiqua" w:hAnsi="Book Antiqua" w:cs="Book Antiqua"/>
                <w:spacing w:val="-2"/>
                <w:sz w:val="28"/>
                <w:szCs w:val="28"/>
              </w:rPr>
            </w:pPr>
          </w:p>
        </w:tc>
        <w:tc>
          <w:tcPr>
            <w:tcW w:w="9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86E" w:rsidRDefault="0079686E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Автомобильная техника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86E" w:rsidRDefault="0079686E">
            <w:pPr>
              <w:snapToGrid w:val="0"/>
              <w:spacing w:after="0" w:line="240" w:lineRule="atLeast"/>
              <w:rPr>
                <w:rFonts w:ascii="Book Antiqua" w:hAnsi="Book Antiqua" w:cs="Book Antiqua"/>
                <w:spacing w:val="-2"/>
                <w:sz w:val="28"/>
                <w:szCs w:val="28"/>
              </w:rPr>
            </w:pPr>
          </w:p>
        </w:tc>
      </w:tr>
      <w:tr w:rsidR="0079686E" w:rsidTr="008C0BCF">
        <w:trPr>
          <w:trHeight w:val="50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86E" w:rsidRDefault="0079686E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9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86E" w:rsidRDefault="0079686E" w:rsidP="00B14DBC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УРАЛ 4320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. 1985-1991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пробег 1000 км</w:t>
            </w:r>
            <w:r w:rsidR="00B14D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двигатель: К-740-10, 210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подогрев, подкачка, АКБ, РТИ-новые. Автомобиль с консервации.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86E" w:rsidRDefault="00841445" w:rsidP="00395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1.100.000</w:t>
            </w:r>
          </w:p>
        </w:tc>
      </w:tr>
      <w:tr w:rsidR="00F27534" w:rsidTr="008C0BCF">
        <w:trPr>
          <w:trHeight w:val="50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</w:t>
            </w:r>
          </w:p>
        </w:tc>
        <w:tc>
          <w:tcPr>
            <w:tcW w:w="9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Pr="00395A5D" w:rsidRDefault="00F27534" w:rsidP="00395A5D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proofErr w:type="gramStart"/>
            <w:r w:rsidRPr="00395A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УРАЛ 4320 </w:t>
            </w:r>
            <w:proofErr w:type="spellStart"/>
            <w:r w:rsidRPr="00395A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г.в</w:t>
            </w:r>
            <w:proofErr w:type="spellEnd"/>
            <w:r w:rsidRPr="00395A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2007,-08 гг.</w:t>
            </w:r>
            <w:r w:rsidRPr="0039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двигатель ЯМЗ 236-НЕ2 турбо (силовой агрегат новый, усиленная рама, новая резина ОИ-25, редуктора 47 зубьев </w:t>
            </w:r>
            <w:proofErr w:type="gramEnd"/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F27534" w:rsidP="00395A5D">
            <w:pPr>
              <w:pStyle w:val="a6"/>
            </w:pPr>
            <w:r>
              <w:t>1.450.000</w:t>
            </w:r>
          </w:p>
        </w:tc>
      </w:tr>
      <w:tr w:rsidR="00F27534" w:rsidTr="008C0BCF">
        <w:trPr>
          <w:trHeight w:val="50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Pr="00F27534" w:rsidRDefault="00F27534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  <w:t>3</w:t>
            </w:r>
          </w:p>
        </w:tc>
        <w:tc>
          <w:tcPr>
            <w:tcW w:w="9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Pr="00395A5D" w:rsidRDefault="00F27534" w:rsidP="00395A5D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УРАЛ-43206-0011-41 2000-2005 </w:t>
            </w:r>
            <w:proofErr w:type="spellStart"/>
            <w:r w:rsidRPr="00395A5D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395A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95A5D">
              <w:rPr>
                <w:rFonts w:ascii="Times New Roman" w:hAnsi="Times New Roman" w:cs="Times New Roman"/>
                <w:sz w:val="24"/>
                <w:szCs w:val="24"/>
              </w:rPr>
              <w:t xml:space="preserve"> с силовым агрегатом ЯМЗ-236 М2-33 (180 </w:t>
            </w:r>
            <w:proofErr w:type="spellStart"/>
            <w:r w:rsidRPr="00395A5D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395A5D">
              <w:rPr>
                <w:rFonts w:ascii="Times New Roman" w:hAnsi="Times New Roman" w:cs="Times New Roman"/>
                <w:sz w:val="24"/>
                <w:szCs w:val="24"/>
              </w:rPr>
              <w:t>.), подкачка</w:t>
            </w:r>
            <w:proofErr w:type="gramStart"/>
            <w:r w:rsidRPr="00395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10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A5D">
              <w:rPr>
                <w:rFonts w:ascii="Times New Roman" w:hAnsi="Times New Roman" w:cs="Times New Roman"/>
                <w:sz w:val="24"/>
                <w:szCs w:val="24"/>
              </w:rPr>
              <w:t>АКБ, РТИ – новые, шины ОИ-25 новые. Автомобиль с консервации, рама усиленная.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FF0D73" w:rsidP="00395A5D">
            <w:pPr>
              <w:pStyle w:val="a6"/>
            </w:pPr>
            <w:r>
              <w:t>1.3</w:t>
            </w:r>
            <w:r w:rsidR="00F27534">
              <w:t>50.000</w:t>
            </w:r>
          </w:p>
        </w:tc>
      </w:tr>
      <w:tr w:rsidR="00F27534" w:rsidTr="008C0BCF">
        <w:trPr>
          <w:trHeight w:val="50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4</w:t>
            </w:r>
          </w:p>
        </w:tc>
        <w:tc>
          <w:tcPr>
            <w:tcW w:w="9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Pr="00395A5D" w:rsidRDefault="00F27534" w:rsidP="00395A5D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УРАЛ-43206-0011-41 2000-2005 </w:t>
            </w:r>
            <w:proofErr w:type="spellStart"/>
            <w:r w:rsidRPr="00395A5D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395A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95A5D">
              <w:rPr>
                <w:rFonts w:ascii="Times New Roman" w:hAnsi="Times New Roman" w:cs="Times New Roman"/>
                <w:sz w:val="24"/>
                <w:szCs w:val="24"/>
              </w:rPr>
              <w:t xml:space="preserve"> с силовым агрегатом ЯМЗ-238 М</w:t>
            </w:r>
            <w:proofErr w:type="gramStart"/>
            <w:r w:rsidRPr="00395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95A5D">
              <w:rPr>
                <w:rFonts w:ascii="Times New Roman" w:hAnsi="Times New Roman" w:cs="Times New Roman"/>
                <w:sz w:val="24"/>
                <w:szCs w:val="24"/>
              </w:rPr>
              <w:t xml:space="preserve"> (240 </w:t>
            </w:r>
            <w:proofErr w:type="spellStart"/>
            <w:r w:rsidRPr="00395A5D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395A5D">
              <w:rPr>
                <w:rFonts w:ascii="Times New Roman" w:hAnsi="Times New Roman" w:cs="Times New Roman"/>
                <w:sz w:val="24"/>
                <w:szCs w:val="24"/>
              </w:rPr>
              <w:t>.), подкачка АКБ, РТИ – новые, шины ОИ-25 новые. Автомобиль с консервации, рама усиленная.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CF7242" w:rsidP="00395A5D">
            <w:pPr>
              <w:pStyle w:val="a6"/>
            </w:pPr>
            <w:r>
              <w:t>1.</w:t>
            </w:r>
            <w:r>
              <w:rPr>
                <w:lang w:val="en-US"/>
              </w:rPr>
              <w:t>5</w:t>
            </w:r>
            <w:r w:rsidR="00F27534">
              <w:t>50.000</w:t>
            </w:r>
          </w:p>
        </w:tc>
      </w:tr>
      <w:tr w:rsidR="00F27534" w:rsidTr="008C0BCF">
        <w:trPr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  <w:t>5</w:t>
            </w:r>
          </w:p>
        </w:tc>
        <w:tc>
          <w:tcPr>
            <w:tcW w:w="9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УРАЛ 375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. 1980-1987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пробег 0 км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двигатель:  ЯМЗ-236 М2-4,180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 новый, подкачка АКБ, РТИ-новые. Автомобиль с консервации.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F27534" w:rsidP="00C237C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>0.000</w:t>
            </w:r>
          </w:p>
        </w:tc>
      </w:tr>
      <w:tr w:rsidR="00F27534" w:rsidTr="008C0BCF">
        <w:trPr>
          <w:trHeight w:val="5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Pr="00AC465E" w:rsidRDefault="00F27534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6</w:t>
            </w:r>
          </w:p>
        </w:tc>
        <w:tc>
          <w:tcPr>
            <w:tcW w:w="9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987783" w:rsidP="0098778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КРАЗ-65101</w:t>
            </w:r>
            <w:r w:rsidR="00F2753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1994</w:t>
            </w:r>
            <w:r w:rsidR="00F275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пробег 1000 км, с 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онсервации бортовой, дв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МЗ238м2 24</w:t>
            </w:r>
            <w:r w:rsidR="00F275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0 </w:t>
            </w:r>
            <w:proofErr w:type="spellStart"/>
            <w:r w:rsidR="00F275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л.с</w:t>
            </w:r>
            <w:proofErr w:type="spellEnd"/>
            <w:r w:rsidR="00F275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  <w:r w:rsidR="00F275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кпп, АКБ, РТИ-новые.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98778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950</w:t>
            </w:r>
            <w:r w:rsidR="00F2753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.000</w:t>
            </w:r>
          </w:p>
        </w:tc>
      </w:tr>
      <w:tr w:rsidR="00F27534" w:rsidTr="008C0BCF">
        <w:trPr>
          <w:trHeight w:val="5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F0D73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7</w:t>
            </w:r>
          </w:p>
        </w:tc>
        <w:tc>
          <w:tcPr>
            <w:tcW w:w="9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Прицеп-роспуск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рессорный к автомобилям УРАЛ-КАМАЗ, на </w:t>
            </w:r>
            <w:r w:rsidRPr="00AC465E">
              <w:rPr>
                <w:rFonts w:ascii="Times New Roman" w:hAnsi="Times New Roman" w:cs="Times New Roman"/>
                <w:sz w:val="24"/>
                <w:szCs w:val="24"/>
              </w:rPr>
              <w:t>родной резине ИДП284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тормоза  пневматические (тележка КАМАЗ), под сортименты 5-7 м.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841445" w:rsidP="00C237C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50</w:t>
            </w:r>
            <w:r w:rsidR="00F2753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0.000</w:t>
            </w:r>
          </w:p>
        </w:tc>
      </w:tr>
      <w:tr w:rsidR="00F27534" w:rsidTr="008C0BCF">
        <w:trPr>
          <w:trHeight w:val="5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Pr="000769CA" w:rsidRDefault="00F54DAA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8</w:t>
            </w:r>
          </w:p>
        </w:tc>
        <w:tc>
          <w:tcPr>
            <w:tcW w:w="9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Прицеп-роспуск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рессорный к автомобилям УРАЛ-КАМАЗ, </w:t>
            </w:r>
            <w:r w:rsidRPr="00AC465E">
              <w:rPr>
                <w:rFonts w:ascii="Times New Roman" w:hAnsi="Times New Roman" w:cs="Times New Roman"/>
                <w:sz w:val="24"/>
                <w:szCs w:val="24"/>
              </w:rPr>
              <w:t>на новой резине ОИ 25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тормоза  пневматические (тележка КАМАЗ), под сортименты 5-7 м.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125220" w:rsidP="00C237C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56</w:t>
            </w:r>
            <w:r w:rsidR="00F2753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0.000</w:t>
            </w:r>
          </w:p>
        </w:tc>
      </w:tr>
      <w:tr w:rsidR="005B1057" w:rsidTr="008C0BCF">
        <w:trPr>
          <w:trHeight w:val="5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057" w:rsidRDefault="005B1057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9</w:t>
            </w:r>
          </w:p>
        </w:tc>
        <w:tc>
          <w:tcPr>
            <w:tcW w:w="9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057" w:rsidRDefault="005B105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B105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Прицеп-роспуск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с раздвижным дышлом </w:t>
            </w:r>
            <w:r w:rsidRPr="005B105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B10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рессорный к автомобилям УРАЛ-КАМАЗ, на родной резине ИДП284, тормоза  пневматические (тележка КАМАЗ), под сортименты 5-9  м.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57" w:rsidRDefault="00841445" w:rsidP="00C237C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54</w:t>
            </w:r>
            <w:r w:rsidR="005B105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0.000</w:t>
            </w:r>
          </w:p>
        </w:tc>
      </w:tr>
      <w:tr w:rsidR="00F27534" w:rsidTr="008C0BCF">
        <w:trPr>
          <w:trHeight w:val="235"/>
        </w:trPr>
        <w:tc>
          <w:tcPr>
            <w:tcW w:w="107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F2753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Лесовозное оборудование</w:t>
            </w:r>
          </w:p>
        </w:tc>
      </w:tr>
      <w:tr w:rsidR="00F27534" w:rsidTr="008C0BCF">
        <w:trPr>
          <w:trHeight w:val="4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AC465E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Площадка лесовозная с поворотным коником на автомобили УРАЛ.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061B98">
            <w:pPr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25</w:t>
            </w:r>
            <w:r w:rsidR="00F2753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0.000</w:t>
            </w:r>
          </w:p>
        </w:tc>
      </w:tr>
      <w:tr w:rsidR="00F27534" w:rsidTr="008C0BCF">
        <w:trPr>
          <w:trHeight w:val="4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</w:t>
            </w: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AC465E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Площадка лесовозная с поворотным коником на автомобили КАМАЗ.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841445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26</w:t>
            </w:r>
            <w:r w:rsidR="00F2753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0.000</w:t>
            </w:r>
          </w:p>
        </w:tc>
      </w:tr>
      <w:tr w:rsidR="00F27534" w:rsidTr="008C0BCF">
        <w:trPr>
          <w:trHeight w:val="41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3</w:t>
            </w: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snapToGrid w:val="0"/>
              <w:spacing w:after="0" w:line="240" w:lineRule="atLeast"/>
              <w:rPr>
                <w:rFonts w:ascii="Book Antiqua" w:hAnsi="Book Antiqua" w:cs="Book Antiqua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Площадка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сортиментовозная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КАМАЗ 53215</w:t>
            </w:r>
            <w:r>
              <w:rPr>
                <w:rFonts w:ascii="Book Antiqua" w:hAnsi="Book Antiqua" w:cs="Book Antiqua"/>
                <w:spacing w:val="-2"/>
                <w:sz w:val="28"/>
                <w:szCs w:val="28"/>
              </w:rPr>
              <w:t>.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6477D2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29</w:t>
            </w:r>
            <w:r w:rsidR="00F2753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5.000</w:t>
            </w:r>
          </w:p>
          <w:p w:rsidR="00F27534" w:rsidRDefault="00F275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 заказ 5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дн</w:t>
            </w:r>
            <w:proofErr w:type="spellEnd"/>
          </w:p>
        </w:tc>
      </w:tr>
      <w:tr w:rsidR="00F27534" w:rsidTr="008C0BCF">
        <w:trPr>
          <w:trHeight w:val="54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4</w:t>
            </w: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Площадка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сортиментовозная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с местом под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гидроманипулятор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.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6477D2" w:rsidP="006477D2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320</w:t>
            </w:r>
            <w:r w:rsidR="00F2753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.000</w:t>
            </w:r>
          </w:p>
          <w:p w:rsidR="00F27534" w:rsidRDefault="00F27534" w:rsidP="006477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 заказ 5-10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дн</w:t>
            </w:r>
            <w:proofErr w:type="spellEnd"/>
          </w:p>
        </w:tc>
      </w:tr>
      <w:tr w:rsidR="00F27534" w:rsidTr="008C0BCF">
        <w:trPr>
          <w:trHeight w:val="54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lastRenderedPageBreak/>
              <w:t>5</w:t>
            </w: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Площадка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сортиментовозная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с местом под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гидроманипулятор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и удлинением рамы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6477D2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36</w:t>
            </w:r>
            <w:r w:rsidR="00F2753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0.000</w:t>
            </w:r>
          </w:p>
          <w:p w:rsidR="00F27534" w:rsidRDefault="00F275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 заказ  5-10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дн</w:t>
            </w:r>
            <w:proofErr w:type="spellEnd"/>
          </w:p>
        </w:tc>
      </w:tr>
      <w:tr w:rsidR="00F27534" w:rsidTr="008C0BCF">
        <w:trPr>
          <w:trHeight w:val="54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Pr="00E70A76" w:rsidRDefault="00F27534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E70A76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6</w:t>
            </w: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Pr="00E70A76" w:rsidRDefault="00F27534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E70A76">
              <w:rPr>
                <w:rFonts w:ascii="Times New Roman" w:hAnsi="Times New Roman" w:cs="Times New Roman"/>
                <w:bCs/>
                <w:spacing w:val="-5"/>
                <w:sz w:val="23"/>
                <w:szCs w:val="23"/>
              </w:rPr>
              <w:t>Установочный комплект (переходники, фланец, кардан, пластина под насос)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6477D2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12</w:t>
            </w:r>
            <w:r w:rsidR="00F2753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.000</w:t>
            </w:r>
          </w:p>
        </w:tc>
      </w:tr>
      <w:tr w:rsidR="00F27534" w:rsidTr="008C0BCF">
        <w:trPr>
          <w:trHeight w:val="54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Pr="00E70A76" w:rsidRDefault="00F27534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7</w:t>
            </w: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Pr="00737C60" w:rsidRDefault="00F27534" w:rsidP="00737C60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Cs/>
                <w:spacing w:val="-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3"/>
                <w:szCs w:val="23"/>
              </w:rPr>
              <w:t xml:space="preserve">Фиксатор грейфера для манипуляторов СФ, </w:t>
            </w:r>
            <w:r>
              <w:rPr>
                <w:rFonts w:ascii="Times New Roman" w:hAnsi="Times New Roman" w:cs="Times New Roman"/>
                <w:bCs/>
                <w:spacing w:val="-5"/>
                <w:sz w:val="23"/>
                <w:szCs w:val="23"/>
                <w:lang w:val="en-US"/>
              </w:rPr>
              <w:t>EPSILON</w:t>
            </w:r>
            <w:r>
              <w:rPr>
                <w:rFonts w:ascii="Times New Roman" w:hAnsi="Times New Roman" w:cs="Times New Roman"/>
                <w:bCs/>
                <w:spacing w:val="-5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pacing w:val="-5"/>
                <w:sz w:val="23"/>
                <w:szCs w:val="23"/>
                <w:lang w:val="en-US"/>
              </w:rPr>
              <w:t>KESLA</w:t>
            </w:r>
            <w:r>
              <w:rPr>
                <w:rFonts w:ascii="Times New Roman" w:hAnsi="Times New Roman" w:cs="Times New Roman"/>
                <w:bCs/>
                <w:spacing w:val="-5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pacing w:val="-5"/>
                <w:sz w:val="23"/>
                <w:szCs w:val="23"/>
                <w:lang w:val="en-US"/>
              </w:rPr>
              <w:t>LOGLIFT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987783" w:rsidP="00C11267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22</w:t>
            </w:r>
            <w:r w:rsidR="00F2753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.000</w:t>
            </w:r>
          </w:p>
        </w:tc>
      </w:tr>
      <w:tr w:rsidR="00F27534" w:rsidTr="008C0BCF">
        <w:trPr>
          <w:trHeight w:val="54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8.</w:t>
            </w: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Cs/>
                <w:spacing w:val="-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3"/>
                <w:szCs w:val="23"/>
              </w:rPr>
              <w:t xml:space="preserve">Коник поворотный 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98778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70.0</w:t>
            </w:r>
            <w:r w:rsidR="00F2753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00</w:t>
            </w:r>
          </w:p>
        </w:tc>
      </w:tr>
      <w:tr w:rsidR="00F27534" w:rsidTr="008C0BCF">
        <w:trPr>
          <w:trHeight w:val="265"/>
        </w:trPr>
        <w:tc>
          <w:tcPr>
            <w:tcW w:w="107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Pr="00737C60" w:rsidRDefault="00F2753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7534" w:rsidRPr="00737C60" w:rsidRDefault="00F2753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7534" w:rsidRPr="00737C60" w:rsidRDefault="00F2753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7534" w:rsidRPr="00737C60" w:rsidRDefault="00F2753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7534" w:rsidRPr="007100EA" w:rsidRDefault="00F2753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52"/>
                <w:szCs w:val="52"/>
              </w:rPr>
            </w:pPr>
            <w:proofErr w:type="spellStart"/>
            <w:r w:rsidRPr="007100E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Гидроманипуляторы</w:t>
            </w:r>
            <w:proofErr w:type="spellEnd"/>
          </w:p>
        </w:tc>
      </w:tr>
      <w:tr w:rsidR="007100EA" w:rsidTr="007100EA">
        <w:trPr>
          <w:trHeight w:val="263"/>
        </w:trPr>
        <w:tc>
          <w:tcPr>
            <w:tcW w:w="107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0EA" w:rsidRPr="007100EA" w:rsidRDefault="007100EA" w:rsidP="001F06CA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spacing w:val="-2"/>
                <w:sz w:val="40"/>
                <w:szCs w:val="40"/>
                <w:u w:val="single"/>
                <w:lang w:val="en-US"/>
              </w:rPr>
            </w:pPr>
            <w:r w:rsidRPr="007100EA">
              <w:rPr>
                <w:rFonts w:ascii="Times New Roman" w:hAnsi="Times New Roman" w:cs="Times New Roman"/>
                <w:b/>
                <w:bCs/>
                <w:i/>
                <w:spacing w:val="-2"/>
                <w:sz w:val="40"/>
                <w:szCs w:val="40"/>
                <w:u w:val="single"/>
                <w:lang w:val="en-US"/>
              </w:rPr>
              <w:t xml:space="preserve">TAJFUN LIV </w:t>
            </w:r>
          </w:p>
        </w:tc>
      </w:tr>
      <w:tr w:rsidR="00F27534" w:rsidTr="008C0BCF">
        <w:trPr>
          <w:trHeight w:val="26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Pr="006477D2" w:rsidRDefault="00BF7960" w:rsidP="00BF7960">
            <w:pPr>
              <w:snapToGrid w:val="0"/>
              <w:spacing w:after="0" w:line="240" w:lineRule="atLeast"/>
              <w:ind w:left="360"/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1</w:t>
            </w: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Pr="006477D2" w:rsidRDefault="006477D2" w:rsidP="008C0BCF">
            <w:pPr>
              <w:pStyle w:val="a6"/>
              <w:snapToGri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77D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TAJFUN</w:t>
            </w:r>
            <w:r w:rsidRPr="006477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27534" w:rsidRPr="006477D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LIV</w:t>
            </w:r>
            <w:r w:rsidR="00F27534" w:rsidRPr="006477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75 </w:t>
            </w:r>
            <w:r w:rsidR="00F27534" w:rsidRPr="006477D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Z</w:t>
            </w:r>
            <w:r w:rsidR="00F27534" w:rsidRPr="006477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; </w:t>
            </w:r>
            <w:r w:rsidR="005961A1" w:rsidRPr="005961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27534" w:rsidRPr="006477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74 </w:t>
            </w:r>
            <w:proofErr w:type="spellStart"/>
            <w:r w:rsidR="00F27534" w:rsidRPr="006477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кНм</w:t>
            </w:r>
            <w:proofErr w:type="spellEnd"/>
            <w:r w:rsidR="00F27534" w:rsidRPr="006477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рабочей зоной 7,4 м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Pr="006477D2" w:rsidRDefault="00A43BC2" w:rsidP="001F06CA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27.0</w:t>
            </w:r>
            <w:r w:rsidR="00F27534" w:rsidRPr="006477D2"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00 €</w:t>
            </w:r>
          </w:p>
        </w:tc>
      </w:tr>
      <w:tr w:rsidR="00F27534" w:rsidTr="008C0BCF">
        <w:trPr>
          <w:trHeight w:val="26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Pr="006477D2" w:rsidRDefault="006477D2" w:rsidP="00BF7960">
            <w:pPr>
              <w:numPr>
                <w:ilvl w:val="0"/>
                <w:numId w:val="9"/>
              </w:num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  <w:lang w:val="en-US"/>
              </w:rPr>
              <w:t>2</w:t>
            </w: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Pr="006477D2" w:rsidRDefault="006477D2" w:rsidP="008742BD">
            <w:pPr>
              <w:pStyle w:val="a6"/>
              <w:snapToGri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77D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TAJFUN</w:t>
            </w:r>
            <w:r w:rsidRPr="006477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27534" w:rsidRPr="006477D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LIV</w:t>
            </w:r>
            <w:r w:rsidR="00F27534" w:rsidRPr="006477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75 К;</w:t>
            </w:r>
            <w:r w:rsidR="005961A1" w:rsidRPr="005961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27534" w:rsidRPr="006477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77 </w:t>
            </w:r>
            <w:proofErr w:type="spellStart"/>
            <w:r w:rsidR="00F27534" w:rsidRPr="006477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кНм</w:t>
            </w:r>
            <w:proofErr w:type="spellEnd"/>
            <w:r w:rsidR="00F27534" w:rsidRPr="006477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рабочей зоной 7,6 м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Pr="006477D2" w:rsidRDefault="00A43BC2" w:rsidP="009B31B5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27.0</w:t>
            </w:r>
            <w:r w:rsidR="00F27534" w:rsidRPr="006477D2"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00 €</w:t>
            </w:r>
          </w:p>
        </w:tc>
      </w:tr>
      <w:tr w:rsidR="00F27534" w:rsidTr="008C0BCF">
        <w:trPr>
          <w:trHeight w:val="26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Pr="006477D2" w:rsidRDefault="006477D2" w:rsidP="00BF7960">
            <w:pPr>
              <w:numPr>
                <w:ilvl w:val="0"/>
                <w:numId w:val="9"/>
              </w:num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  <w:lang w:val="en-US"/>
              </w:rPr>
              <w:t>3</w:t>
            </w: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Pr="006477D2" w:rsidRDefault="006477D2" w:rsidP="008742BD">
            <w:pPr>
              <w:pStyle w:val="a6"/>
              <w:snapToGri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77D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TAJFUN</w:t>
            </w:r>
            <w:r w:rsidRPr="006477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27534" w:rsidRPr="006477D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LIV</w:t>
            </w:r>
            <w:r w:rsidR="00F27534" w:rsidRPr="006477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95 К;</w:t>
            </w:r>
            <w:r w:rsidR="005961A1" w:rsidRPr="005961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27534" w:rsidRPr="006477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99 </w:t>
            </w:r>
            <w:proofErr w:type="spellStart"/>
            <w:r w:rsidR="00F27534" w:rsidRPr="006477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кНм</w:t>
            </w:r>
            <w:proofErr w:type="spellEnd"/>
            <w:r w:rsidR="00F27534" w:rsidRPr="006477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рабочей зоной 7,7 м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Pr="006477D2" w:rsidRDefault="00A43BC2" w:rsidP="009B31B5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31</w:t>
            </w:r>
            <w:r w:rsidR="00F27534" w:rsidRPr="006477D2"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.500 €</w:t>
            </w:r>
          </w:p>
        </w:tc>
      </w:tr>
      <w:tr w:rsidR="00F27534" w:rsidTr="008C0BCF">
        <w:trPr>
          <w:trHeight w:val="26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Pr="006477D2" w:rsidRDefault="00F27534" w:rsidP="00BF7960">
            <w:pPr>
              <w:numPr>
                <w:ilvl w:val="0"/>
                <w:numId w:val="9"/>
              </w:num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</w:pPr>
            <w:r w:rsidRPr="006477D2"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7</w:t>
            </w: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Pr="006477D2" w:rsidRDefault="006477D2" w:rsidP="008742BD">
            <w:pPr>
              <w:pStyle w:val="a6"/>
              <w:snapToGri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77D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TAJFUN</w:t>
            </w:r>
            <w:r w:rsidRPr="006477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27534" w:rsidRPr="006477D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LIV</w:t>
            </w:r>
            <w:r w:rsidR="00F27534" w:rsidRPr="006477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95 К; </w:t>
            </w:r>
            <w:r w:rsidR="005961A1" w:rsidRPr="005961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27534" w:rsidRPr="006477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90 </w:t>
            </w:r>
            <w:proofErr w:type="spellStart"/>
            <w:r w:rsidR="00F27534" w:rsidRPr="006477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кНм</w:t>
            </w:r>
            <w:proofErr w:type="spellEnd"/>
            <w:r w:rsidR="00F27534" w:rsidRPr="006477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рабочей зоной 8,8 м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Pr="006477D2" w:rsidRDefault="00A43BC2" w:rsidP="008742BD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34.0</w:t>
            </w:r>
            <w:r w:rsidR="00F27534" w:rsidRPr="006477D2"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00 €</w:t>
            </w:r>
          </w:p>
        </w:tc>
      </w:tr>
      <w:tr w:rsidR="007100EA" w:rsidRPr="00BF7960" w:rsidTr="007100EA">
        <w:trPr>
          <w:trHeight w:val="261"/>
        </w:trPr>
        <w:tc>
          <w:tcPr>
            <w:tcW w:w="107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0EA" w:rsidRPr="007100EA" w:rsidRDefault="007100EA" w:rsidP="00395180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44"/>
                <w:szCs w:val="44"/>
                <w:u w:val="single"/>
              </w:rPr>
            </w:pPr>
            <w:r w:rsidRPr="007100EA">
              <w:rPr>
                <w:rFonts w:ascii="Times New Roman" w:hAnsi="Times New Roman" w:cs="Times New Roman"/>
                <w:b/>
                <w:bCs/>
                <w:spacing w:val="-2"/>
                <w:sz w:val="44"/>
                <w:szCs w:val="44"/>
                <w:u w:val="single"/>
              </w:rPr>
              <w:t>ВЕЛМАШ</w:t>
            </w:r>
          </w:p>
        </w:tc>
      </w:tr>
      <w:tr w:rsidR="005961A1" w:rsidRPr="00BF7960" w:rsidTr="00023CED">
        <w:trPr>
          <w:trHeight w:val="26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1A1" w:rsidRPr="00BF7960" w:rsidRDefault="005961A1" w:rsidP="00BF7960">
            <w:pPr>
              <w:numPr>
                <w:ilvl w:val="0"/>
                <w:numId w:val="9"/>
              </w:num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1A1" w:rsidRPr="00BF7960" w:rsidRDefault="005961A1" w:rsidP="00B87811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  <w:r w:rsidRPr="00BF79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74 ;     </w:t>
            </w:r>
            <w:r w:rsidR="00395180"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proofErr w:type="spellStart"/>
            <w:r w:rsidRPr="00BF7960">
              <w:rPr>
                <w:rFonts w:ascii="Times New Roman" w:hAnsi="Times New Roman" w:cs="Times New Roman"/>
                <w:sz w:val="24"/>
                <w:szCs w:val="24"/>
              </w:rPr>
              <w:t>кНМ</w:t>
            </w:r>
            <w:proofErr w:type="spellEnd"/>
            <w:r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с рабочей зоной 7,4 м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80" w:rsidRPr="00A639F8" w:rsidRDefault="00954770" w:rsidP="00395180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639F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1.</w:t>
            </w:r>
            <w:r w:rsidR="00F0002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4</w:t>
            </w:r>
            <w:r w:rsidR="00F0002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57</w:t>
            </w:r>
            <w:r w:rsidR="00395180" w:rsidRPr="00A639F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.000</w:t>
            </w:r>
          </w:p>
        </w:tc>
      </w:tr>
      <w:tr w:rsidR="005961A1" w:rsidRPr="00BF7960" w:rsidTr="00023CED">
        <w:trPr>
          <w:trHeight w:val="26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1A1" w:rsidRPr="00BF7960" w:rsidRDefault="005961A1" w:rsidP="00BF7960">
            <w:pPr>
              <w:numPr>
                <w:ilvl w:val="0"/>
                <w:numId w:val="9"/>
              </w:num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1A1" w:rsidRPr="00BF7960" w:rsidRDefault="005961A1" w:rsidP="00B87811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VM</w:t>
            </w:r>
            <w:r w:rsidRPr="00BF79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74 ; </w:t>
            </w:r>
            <w:r w:rsidR="00395180"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  <w:proofErr w:type="spellStart"/>
            <w:r w:rsidRPr="00BF7960">
              <w:rPr>
                <w:rFonts w:ascii="Times New Roman" w:hAnsi="Times New Roman" w:cs="Times New Roman"/>
                <w:sz w:val="24"/>
                <w:szCs w:val="24"/>
              </w:rPr>
              <w:t>кНм</w:t>
            </w:r>
            <w:proofErr w:type="spellEnd"/>
            <w:r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с рабочей зоной  7,4 м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1" w:rsidRPr="00954770" w:rsidRDefault="00954770" w:rsidP="00B8781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477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1.</w:t>
            </w:r>
            <w:r w:rsidR="00F0002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6</w:t>
            </w:r>
            <w:r w:rsidR="00F0002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62</w:t>
            </w:r>
            <w:r w:rsidR="00395180" w:rsidRPr="0095477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.000</w:t>
            </w:r>
          </w:p>
        </w:tc>
      </w:tr>
      <w:tr w:rsidR="005961A1" w:rsidRPr="00BF7960" w:rsidTr="00023CED">
        <w:trPr>
          <w:trHeight w:val="26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1A1" w:rsidRPr="00954770" w:rsidRDefault="005961A1" w:rsidP="00BF7960">
            <w:pPr>
              <w:numPr>
                <w:ilvl w:val="0"/>
                <w:numId w:val="9"/>
              </w:num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1A1" w:rsidRPr="00BF7960" w:rsidRDefault="005961A1" w:rsidP="00B87811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960">
              <w:rPr>
                <w:rFonts w:ascii="Times New Roman" w:hAnsi="Times New Roman" w:cs="Times New Roman"/>
                <w:sz w:val="24"/>
                <w:szCs w:val="24"/>
              </w:rPr>
              <w:t>VM10L74 (</w:t>
            </w:r>
            <w:r w:rsidRPr="00BF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38)</w:t>
            </w:r>
            <w:proofErr w:type="gramStart"/>
            <w:r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 100  </w:t>
            </w:r>
            <w:proofErr w:type="spellStart"/>
            <w:r w:rsidRPr="00BF7960">
              <w:rPr>
                <w:rFonts w:ascii="Times New Roman" w:hAnsi="Times New Roman" w:cs="Times New Roman"/>
                <w:sz w:val="24"/>
                <w:szCs w:val="24"/>
              </w:rPr>
              <w:t>кНм</w:t>
            </w:r>
            <w:proofErr w:type="spellEnd"/>
            <w:r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с рабочей зоной  7,4 м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1" w:rsidRPr="00954770" w:rsidRDefault="00F0002E" w:rsidP="00B8781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702</w:t>
            </w:r>
            <w:r w:rsidR="00395180" w:rsidRPr="0095477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.000</w:t>
            </w:r>
          </w:p>
        </w:tc>
      </w:tr>
      <w:tr w:rsidR="005961A1" w:rsidRPr="00BF7960" w:rsidTr="00023CED">
        <w:trPr>
          <w:trHeight w:val="26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1A1" w:rsidRPr="00BF7960" w:rsidRDefault="005961A1" w:rsidP="00BF7960">
            <w:pPr>
              <w:numPr>
                <w:ilvl w:val="0"/>
                <w:numId w:val="9"/>
              </w:num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1A1" w:rsidRPr="00BF7960" w:rsidRDefault="00395180" w:rsidP="00B87811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VM</w:t>
            </w:r>
            <w:r w:rsidRPr="00BF79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F796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BF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</w:t>
            </w:r>
            <w:r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="00BF796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100  </w:t>
            </w:r>
            <w:proofErr w:type="spellStart"/>
            <w:r w:rsidRPr="00BF7960">
              <w:rPr>
                <w:rFonts w:ascii="Times New Roman" w:hAnsi="Times New Roman" w:cs="Times New Roman"/>
                <w:sz w:val="24"/>
                <w:szCs w:val="24"/>
              </w:rPr>
              <w:t>кНм</w:t>
            </w:r>
            <w:proofErr w:type="spellEnd"/>
            <w:r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с рабочей зоной  7,4 м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1" w:rsidRPr="00954770" w:rsidRDefault="00F0002E" w:rsidP="00B8781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1.7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45</w:t>
            </w:r>
            <w:r w:rsidR="00395180" w:rsidRPr="0095477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.000</w:t>
            </w:r>
          </w:p>
        </w:tc>
      </w:tr>
      <w:tr w:rsidR="00395180" w:rsidRPr="00BF7960" w:rsidTr="00023CED">
        <w:trPr>
          <w:trHeight w:val="26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180" w:rsidRPr="00954770" w:rsidRDefault="00395180" w:rsidP="00BF7960">
            <w:pPr>
              <w:numPr>
                <w:ilvl w:val="0"/>
                <w:numId w:val="9"/>
              </w:num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</w:pP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180" w:rsidRPr="00BF7960" w:rsidRDefault="001A5114" w:rsidP="00B87811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960">
              <w:rPr>
                <w:rFonts w:ascii="Times New Roman" w:hAnsi="Times New Roman" w:cs="Times New Roman"/>
                <w:sz w:val="24"/>
                <w:szCs w:val="24"/>
              </w:rPr>
              <w:t>ОМТЛ</w:t>
            </w:r>
            <w:r w:rsidR="00395180" w:rsidRPr="00BF7960">
              <w:rPr>
                <w:rFonts w:ascii="Times New Roman" w:hAnsi="Times New Roman" w:cs="Times New Roman"/>
                <w:sz w:val="24"/>
                <w:szCs w:val="24"/>
              </w:rPr>
              <w:t>-70-01</w:t>
            </w:r>
            <w:proofErr w:type="gramStart"/>
            <w:r w:rsidR="00395180"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395180"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CED"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F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CED"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180"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proofErr w:type="spellStart"/>
            <w:r w:rsidR="00395180" w:rsidRPr="00BF7960">
              <w:rPr>
                <w:rFonts w:ascii="Times New Roman" w:hAnsi="Times New Roman" w:cs="Times New Roman"/>
                <w:sz w:val="24"/>
                <w:szCs w:val="24"/>
              </w:rPr>
              <w:t>кНм</w:t>
            </w:r>
            <w:proofErr w:type="spellEnd"/>
            <w:r w:rsidR="00395180"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с рабочей зоной 7,3 м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80" w:rsidRPr="00BF7960" w:rsidRDefault="00F0002E" w:rsidP="00B8781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46</w:t>
            </w:r>
            <w:r w:rsidR="00395180" w:rsidRPr="00BF796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.000</w:t>
            </w:r>
          </w:p>
        </w:tc>
      </w:tr>
      <w:tr w:rsidR="00395180" w:rsidRPr="00BF7960" w:rsidTr="00023CED">
        <w:trPr>
          <w:trHeight w:val="26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180" w:rsidRPr="00BF7960" w:rsidRDefault="00395180" w:rsidP="00BF7960">
            <w:pPr>
              <w:numPr>
                <w:ilvl w:val="0"/>
                <w:numId w:val="9"/>
              </w:num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</w:pP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180" w:rsidRPr="00BF7960" w:rsidRDefault="001A5114" w:rsidP="00B87811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960">
              <w:rPr>
                <w:rFonts w:ascii="Times New Roman" w:hAnsi="Times New Roman" w:cs="Times New Roman"/>
                <w:sz w:val="24"/>
                <w:szCs w:val="24"/>
              </w:rPr>
              <w:t>ОМТЛ-97-04</w:t>
            </w:r>
            <w:proofErr w:type="gramStart"/>
            <w:r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023CED"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F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97 </w:t>
            </w:r>
            <w:proofErr w:type="spellStart"/>
            <w:r w:rsidRPr="00BF7960">
              <w:rPr>
                <w:rFonts w:ascii="Times New Roman" w:hAnsi="Times New Roman" w:cs="Times New Roman"/>
                <w:sz w:val="24"/>
                <w:szCs w:val="24"/>
              </w:rPr>
              <w:t>кНм</w:t>
            </w:r>
            <w:proofErr w:type="spellEnd"/>
            <w:r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с рабочей зоной 8,5 м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80" w:rsidRPr="00BF7960" w:rsidRDefault="00F0002E" w:rsidP="00B8781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  <w:lang w:val="en-US"/>
              </w:rPr>
              <w:t>750</w:t>
            </w:r>
            <w:r w:rsidR="001A5114" w:rsidRPr="00BF7960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>.000</w:t>
            </w:r>
          </w:p>
        </w:tc>
      </w:tr>
      <w:tr w:rsidR="00395180" w:rsidRPr="00BF7960" w:rsidTr="00023CED">
        <w:trPr>
          <w:trHeight w:val="26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180" w:rsidRPr="00BF7960" w:rsidRDefault="00395180" w:rsidP="00BF7960">
            <w:pPr>
              <w:numPr>
                <w:ilvl w:val="0"/>
                <w:numId w:val="9"/>
              </w:num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</w:pP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180" w:rsidRPr="00BF7960" w:rsidRDefault="001A5114" w:rsidP="00B87811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960">
              <w:rPr>
                <w:rFonts w:ascii="Times New Roman" w:hAnsi="Times New Roman" w:cs="Times New Roman"/>
                <w:sz w:val="24"/>
                <w:szCs w:val="24"/>
              </w:rPr>
              <w:t>ОМТЛ-97-04 К</w:t>
            </w:r>
            <w:proofErr w:type="gramStart"/>
            <w:r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CED"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F79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23CED"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  <w:proofErr w:type="spellStart"/>
            <w:r w:rsidRPr="00BF7960">
              <w:rPr>
                <w:rFonts w:ascii="Times New Roman" w:hAnsi="Times New Roman" w:cs="Times New Roman"/>
                <w:sz w:val="24"/>
                <w:szCs w:val="24"/>
              </w:rPr>
              <w:t>кНм</w:t>
            </w:r>
            <w:proofErr w:type="spellEnd"/>
            <w:r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с рабочей зоной 8,5 м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80" w:rsidRPr="00BF7960" w:rsidRDefault="00F0002E" w:rsidP="00B8781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</w:pPr>
            <w:r w:rsidRPr="00F0002E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  <w:lang w:val="en-US"/>
              </w:rPr>
              <w:t>162</w:t>
            </w:r>
            <w:r w:rsidR="001A5114" w:rsidRPr="00BF7960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>.000</w:t>
            </w:r>
          </w:p>
        </w:tc>
      </w:tr>
      <w:tr w:rsidR="00395180" w:rsidRPr="00BF7960" w:rsidTr="00023CED">
        <w:trPr>
          <w:trHeight w:val="26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180" w:rsidRPr="00BF7960" w:rsidRDefault="00395180" w:rsidP="00BF7960">
            <w:pPr>
              <w:numPr>
                <w:ilvl w:val="0"/>
                <w:numId w:val="9"/>
              </w:num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</w:pP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180" w:rsidRPr="00BF7960" w:rsidRDefault="001A5114" w:rsidP="00B87811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960">
              <w:rPr>
                <w:rFonts w:ascii="Times New Roman" w:hAnsi="Times New Roman" w:cs="Times New Roman"/>
                <w:sz w:val="24"/>
                <w:szCs w:val="24"/>
              </w:rPr>
              <w:t>ОМТЛ-97-04 КС</w:t>
            </w:r>
            <w:proofErr w:type="gramStart"/>
            <w:r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023CED"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F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CED"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  <w:proofErr w:type="spellStart"/>
            <w:r w:rsidRPr="00BF7960">
              <w:rPr>
                <w:rFonts w:ascii="Times New Roman" w:hAnsi="Times New Roman" w:cs="Times New Roman"/>
                <w:sz w:val="24"/>
                <w:szCs w:val="24"/>
              </w:rPr>
              <w:t>кНм</w:t>
            </w:r>
            <w:proofErr w:type="spellEnd"/>
            <w:r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с рабочей зоной 8,5 м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80" w:rsidRPr="00BF7960" w:rsidRDefault="00954770" w:rsidP="00B8781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>2.</w:t>
            </w:r>
            <w:r w:rsidR="00F33FAB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  <w:lang w:val="en-US"/>
              </w:rPr>
              <w:t>534</w:t>
            </w:r>
            <w:r w:rsidR="001A5114" w:rsidRPr="00BF7960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>.000</w:t>
            </w:r>
          </w:p>
        </w:tc>
      </w:tr>
      <w:tr w:rsidR="00395180" w:rsidRPr="00BF7960" w:rsidTr="00023CED">
        <w:trPr>
          <w:trHeight w:val="26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180" w:rsidRPr="00BF7960" w:rsidRDefault="00395180" w:rsidP="00BF7960">
            <w:pPr>
              <w:numPr>
                <w:ilvl w:val="0"/>
                <w:numId w:val="9"/>
              </w:num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</w:pP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180" w:rsidRPr="00BF7960" w:rsidRDefault="001A5114" w:rsidP="00B87811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960">
              <w:rPr>
                <w:rFonts w:ascii="Times New Roman" w:hAnsi="Times New Roman" w:cs="Times New Roman"/>
                <w:sz w:val="24"/>
                <w:szCs w:val="24"/>
              </w:rPr>
              <w:t>ОМТЛ-120-02</w:t>
            </w:r>
            <w:proofErr w:type="gramStart"/>
            <w:r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CED"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F79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 w:rsidRPr="00BF7960">
              <w:rPr>
                <w:rFonts w:ascii="Times New Roman" w:hAnsi="Times New Roman" w:cs="Times New Roman"/>
                <w:sz w:val="24"/>
                <w:szCs w:val="24"/>
              </w:rPr>
              <w:t>кНм</w:t>
            </w:r>
            <w:proofErr w:type="spellEnd"/>
            <w:r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с рабочей зоной 8,5 м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80" w:rsidRPr="00BF7960" w:rsidRDefault="00F33FAB" w:rsidP="00B8781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  <w:lang w:val="en-US"/>
              </w:rPr>
              <w:t>981</w:t>
            </w:r>
            <w:r w:rsidR="001A5114" w:rsidRPr="00BF7960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>.000</w:t>
            </w:r>
          </w:p>
        </w:tc>
      </w:tr>
      <w:tr w:rsidR="007100EA" w:rsidRPr="00BF7960" w:rsidTr="007100EA">
        <w:trPr>
          <w:trHeight w:val="261"/>
        </w:trPr>
        <w:tc>
          <w:tcPr>
            <w:tcW w:w="107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0EA" w:rsidRPr="007100EA" w:rsidRDefault="007100EA" w:rsidP="00B8781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spacing w:val="-2"/>
                <w:sz w:val="44"/>
                <w:szCs w:val="44"/>
                <w:u w:val="single"/>
                <w:lang w:val="en-US"/>
              </w:rPr>
            </w:pPr>
            <w:r w:rsidRPr="007100EA">
              <w:rPr>
                <w:rFonts w:ascii="Times New Roman" w:hAnsi="Times New Roman" w:cs="Times New Roman"/>
                <w:b/>
                <w:bCs/>
                <w:i/>
                <w:spacing w:val="-2"/>
                <w:sz w:val="44"/>
                <w:szCs w:val="44"/>
                <w:u w:val="single"/>
                <w:lang w:val="en-US"/>
              </w:rPr>
              <w:t>EPSILON</w:t>
            </w:r>
          </w:p>
        </w:tc>
      </w:tr>
      <w:tr w:rsidR="00395180" w:rsidRPr="00BF7960" w:rsidTr="00023CED">
        <w:trPr>
          <w:trHeight w:val="26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180" w:rsidRPr="00BF7960" w:rsidRDefault="00395180" w:rsidP="00BF7960">
            <w:pPr>
              <w:numPr>
                <w:ilvl w:val="0"/>
                <w:numId w:val="9"/>
              </w:num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</w:pP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180" w:rsidRPr="00BF7960" w:rsidRDefault="00B463BE" w:rsidP="00B87811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EPSILON</w:t>
            </w:r>
            <w:r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BF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77 ; 67 </w:t>
            </w:r>
            <w:proofErr w:type="spellStart"/>
            <w:r w:rsidRPr="00BF7960">
              <w:rPr>
                <w:rFonts w:ascii="Times New Roman" w:hAnsi="Times New Roman" w:cs="Times New Roman"/>
                <w:sz w:val="24"/>
                <w:szCs w:val="24"/>
              </w:rPr>
              <w:t>кНм</w:t>
            </w:r>
            <w:proofErr w:type="spellEnd"/>
            <w:r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с рабочей зоной 7,7 м 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80" w:rsidRPr="00326089" w:rsidRDefault="00326089" w:rsidP="00B8781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>33.920</w:t>
            </w:r>
            <w:r w:rsidR="00B463BE" w:rsidRPr="00BF7960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 xml:space="preserve"> €</w:t>
            </w:r>
          </w:p>
        </w:tc>
      </w:tr>
      <w:tr w:rsidR="00B463BE" w:rsidRPr="00BF7960" w:rsidTr="00BF7960">
        <w:trPr>
          <w:trHeight w:val="22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CED" w:rsidRPr="00BF7960" w:rsidRDefault="00023CED" w:rsidP="00BF7960">
            <w:pPr>
              <w:numPr>
                <w:ilvl w:val="0"/>
                <w:numId w:val="9"/>
              </w:num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</w:pP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3BE" w:rsidRPr="00BF7960" w:rsidRDefault="00B463BE" w:rsidP="00B87811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EPSILON  </w:t>
            </w:r>
            <w:r w:rsidRPr="00BF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BF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F79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proofErr w:type="gramStart"/>
            <w:r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 97 </w:t>
            </w:r>
            <w:proofErr w:type="spellStart"/>
            <w:r w:rsidRPr="00BF7960">
              <w:rPr>
                <w:rFonts w:ascii="Times New Roman" w:hAnsi="Times New Roman" w:cs="Times New Roman"/>
                <w:sz w:val="24"/>
                <w:szCs w:val="24"/>
              </w:rPr>
              <w:t>кНм</w:t>
            </w:r>
            <w:proofErr w:type="spellEnd"/>
            <w:r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с рабочей зоной 8,0 м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3BE" w:rsidRPr="00BF7960" w:rsidRDefault="00CF7242" w:rsidP="0002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  <w:r w:rsidR="00B463BE"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B463BE" w:rsidRPr="00BF7960" w:rsidTr="00BF7960">
        <w:trPr>
          <w:trHeight w:val="22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3BE" w:rsidRPr="00BF7960" w:rsidRDefault="00B463BE" w:rsidP="00BF7960">
            <w:pPr>
              <w:numPr>
                <w:ilvl w:val="0"/>
                <w:numId w:val="9"/>
              </w:num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</w:pP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3BE" w:rsidRPr="00BF7960" w:rsidRDefault="00B463BE" w:rsidP="00B87811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960">
              <w:rPr>
                <w:rFonts w:ascii="Times New Roman" w:hAnsi="Times New Roman" w:cs="Times New Roman"/>
                <w:sz w:val="24"/>
                <w:szCs w:val="24"/>
              </w:rPr>
              <w:t>EPSILON</w:t>
            </w:r>
            <w:r w:rsidR="00690E0E"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90E0E" w:rsidRPr="00BF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690E0E"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690E0E" w:rsidRPr="00BF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690E0E" w:rsidRPr="00BF796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proofErr w:type="gramStart"/>
            <w:r w:rsidR="00690E0E"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690E0E"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92 </w:t>
            </w:r>
            <w:proofErr w:type="spellStart"/>
            <w:r w:rsidR="00690E0E" w:rsidRPr="00BF7960">
              <w:rPr>
                <w:rFonts w:ascii="Times New Roman" w:hAnsi="Times New Roman" w:cs="Times New Roman"/>
                <w:sz w:val="24"/>
                <w:szCs w:val="24"/>
              </w:rPr>
              <w:t>кНм</w:t>
            </w:r>
            <w:proofErr w:type="spellEnd"/>
            <w:r w:rsidR="00690E0E"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с рабочей зоной 9,7 м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3BE" w:rsidRPr="00BF7960" w:rsidRDefault="00326089" w:rsidP="0002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 w:rsidR="00CF7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</w:t>
            </w:r>
            <w:r w:rsidR="00690E0E"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3BE" w:rsidRPr="00BF7960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463BE" w:rsidRPr="00BF7960" w:rsidTr="00BF7960">
        <w:trPr>
          <w:trHeight w:val="22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3BE" w:rsidRPr="00BF7960" w:rsidRDefault="00B463BE" w:rsidP="00BF7960">
            <w:pPr>
              <w:numPr>
                <w:ilvl w:val="0"/>
                <w:numId w:val="9"/>
              </w:num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</w:pP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3BE" w:rsidRPr="00BF7960" w:rsidRDefault="00B463BE" w:rsidP="00B87811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960">
              <w:rPr>
                <w:rFonts w:ascii="Times New Roman" w:hAnsi="Times New Roman" w:cs="Times New Roman"/>
                <w:sz w:val="24"/>
                <w:szCs w:val="24"/>
              </w:rPr>
              <w:t>EPSILON</w:t>
            </w:r>
            <w:r w:rsidR="00690E0E"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F0F45" w:rsidRPr="00BF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EF0F45"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EF0F45" w:rsidRPr="00BF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EF0F45"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  <w:r w:rsidR="00EF0F45" w:rsidRPr="00BF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</w:t>
            </w:r>
            <w:proofErr w:type="gramStart"/>
            <w:r w:rsidR="00EF0F45"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EF0F45"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92 </w:t>
            </w:r>
            <w:proofErr w:type="spellStart"/>
            <w:r w:rsidR="00EF0F45" w:rsidRPr="00BF7960">
              <w:rPr>
                <w:rFonts w:ascii="Times New Roman" w:hAnsi="Times New Roman" w:cs="Times New Roman"/>
                <w:sz w:val="24"/>
                <w:szCs w:val="24"/>
              </w:rPr>
              <w:t>кНм</w:t>
            </w:r>
            <w:proofErr w:type="spellEnd"/>
            <w:r w:rsidR="00EF0F45"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с рабочей зоной 9,7 м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3BE" w:rsidRPr="00BF7960" w:rsidRDefault="00CF7242" w:rsidP="0002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260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463BE"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B463BE" w:rsidRPr="00BF7960" w:rsidTr="00BF7960">
        <w:trPr>
          <w:trHeight w:val="22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3BE" w:rsidRPr="00BF7960" w:rsidRDefault="00B463BE" w:rsidP="00BF7960">
            <w:pPr>
              <w:numPr>
                <w:ilvl w:val="0"/>
                <w:numId w:val="9"/>
              </w:num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</w:pP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3BE" w:rsidRPr="00BF7960" w:rsidRDefault="00B463BE" w:rsidP="00B87811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960">
              <w:rPr>
                <w:rFonts w:ascii="Times New Roman" w:hAnsi="Times New Roman" w:cs="Times New Roman"/>
                <w:sz w:val="24"/>
                <w:szCs w:val="24"/>
              </w:rPr>
              <w:t>EPSILON</w:t>
            </w:r>
            <w:r w:rsidR="00EF0F45"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F45" w:rsidRPr="00BF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="00EF0F45"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150 </w:t>
            </w:r>
            <w:r w:rsidR="00EF0F45" w:rsidRPr="00BF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EF0F45" w:rsidRPr="00BF796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proofErr w:type="gramStart"/>
            <w:r w:rsidR="00EF0F45"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EF0F45"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 136 </w:t>
            </w:r>
            <w:proofErr w:type="spellStart"/>
            <w:r w:rsidR="00EF0F45" w:rsidRPr="00BF7960">
              <w:rPr>
                <w:rFonts w:ascii="Times New Roman" w:hAnsi="Times New Roman" w:cs="Times New Roman"/>
                <w:sz w:val="24"/>
                <w:szCs w:val="24"/>
              </w:rPr>
              <w:t>кНм</w:t>
            </w:r>
            <w:proofErr w:type="spellEnd"/>
            <w:r w:rsidR="00EF0F45"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с рабочей зоной 9,7 м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3BE" w:rsidRPr="00BF7960" w:rsidRDefault="00CF7242" w:rsidP="0002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910</w:t>
            </w:r>
            <w:r w:rsidR="00B463BE"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B463BE" w:rsidRPr="00BF7960" w:rsidTr="00BF7960">
        <w:trPr>
          <w:trHeight w:val="22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3BE" w:rsidRPr="00BF7960" w:rsidRDefault="00B463BE" w:rsidP="00BF7960">
            <w:pPr>
              <w:numPr>
                <w:ilvl w:val="0"/>
                <w:numId w:val="9"/>
              </w:num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</w:pP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3BE" w:rsidRPr="00BF7960" w:rsidRDefault="00B463BE" w:rsidP="00EF0F45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960">
              <w:rPr>
                <w:rFonts w:ascii="Times New Roman" w:hAnsi="Times New Roman" w:cs="Times New Roman"/>
                <w:sz w:val="24"/>
                <w:szCs w:val="24"/>
              </w:rPr>
              <w:t>EPSILON</w:t>
            </w:r>
            <w:r w:rsidR="00EF0F45"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F45" w:rsidRPr="00BF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="00EF0F45"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150 </w:t>
            </w:r>
            <w:r w:rsidR="00EF0F45" w:rsidRPr="00BF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EF0F45"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97 </w:t>
            </w:r>
            <w:r w:rsidR="00EF0F45" w:rsidRPr="00BF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</w:t>
            </w:r>
            <w:proofErr w:type="gramStart"/>
            <w:r w:rsidR="00EF0F45"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EF0F45"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136 </w:t>
            </w:r>
            <w:proofErr w:type="spellStart"/>
            <w:r w:rsidR="00EF0F45" w:rsidRPr="00BF7960">
              <w:rPr>
                <w:rFonts w:ascii="Times New Roman" w:hAnsi="Times New Roman" w:cs="Times New Roman"/>
                <w:sz w:val="24"/>
                <w:szCs w:val="24"/>
              </w:rPr>
              <w:t>кНм</w:t>
            </w:r>
            <w:proofErr w:type="spellEnd"/>
            <w:r w:rsidR="00EF0F45"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с рабочей зоной 9,7 м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3BE" w:rsidRPr="00BF7960" w:rsidRDefault="00CF7242" w:rsidP="0002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910</w:t>
            </w:r>
            <w:r w:rsidR="00B463BE"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7100EA" w:rsidTr="007100EA">
        <w:trPr>
          <w:trHeight w:val="263"/>
        </w:trPr>
        <w:tc>
          <w:tcPr>
            <w:tcW w:w="107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0EA" w:rsidRPr="007100EA" w:rsidRDefault="007100EA" w:rsidP="007100EA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spacing w:val="-2"/>
                <w:sz w:val="40"/>
                <w:szCs w:val="40"/>
                <w:u w:val="single"/>
              </w:rPr>
            </w:pPr>
            <w:r w:rsidRPr="007100EA">
              <w:rPr>
                <w:rFonts w:ascii="Times New Roman" w:hAnsi="Times New Roman" w:cs="Times New Roman"/>
                <w:b/>
                <w:bCs/>
                <w:i/>
                <w:spacing w:val="-2"/>
                <w:sz w:val="40"/>
                <w:szCs w:val="40"/>
                <w:u w:val="single"/>
              </w:rPr>
              <w:t>ДОПОЛНИТЕЛЬНОЕ ОБОРУДОВАНИЕ</w:t>
            </w:r>
          </w:p>
        </w:tc>
      </w:tr>
      <w:tr w:rsidR="00F27534" w:rsidTr="008C0BCF">
        <w:trPr>
          <w:trHeight w:val="26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Pr="00B463BE" w:rsidRDefault="00F27534" w:rsidP="00BF7960">
            <w:pPr>
              <w:numPr>
                <w:ilvl w:val="0"/>
                <w:numId w:val="9"/>
              </w:num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</w:pPr>
            <w:r w:rsidRPr="00B463BE"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8</w:t>
            </w: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Pr="006477D2" w:rsidRDefault="00F27534" w:rsidP="008742BD">
            <w:pPr>
              <w:pStyle w:val="a6"/>
              <w:snapToGri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77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Насос </w:t>
            </w:r>
            <w:r w:rsidRPr="006477D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ABER</w:t>
            </w:r>
            <w:r w:rsidRPr="00B463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70+70</w:t>
            </w:r>
            <w:r w:rsidRPr="006477D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</w:t>
            </w:r>
            <w:r w:rsidRPr="00B463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77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двухконтурный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Pr="006477D2" w:rsidRDefault="00F27534" w:rsidP="008742BD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</w:pPr>
            <w:r w:rsidRPr="006477D2"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1.800 €</w:t>
            </w:r>
          </w:p>
        </w:tc>
      </w:tr>
      <w:tr w:rsidR="00F27534" w:rsidTr="008C0BCF">
        <w:trPr>
          <w:trHeight w:val="26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Pr="00B463BE" w:rsidRDefault="00F27534" w:rsidP="00BF7960">
            <w:pPr>
              <w:numPr>
                <w:ilvl w:val="0"/>
                <w:numId w:val="9"/>
              </w:num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</w:pPr>
            <w:r w:rsidRPr="00B463BE"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9</w:t>
            </w: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Pr="006477D2" w:rsidRDefault="007100EA" w:rsidP="008742BD">
            <w:pPr>
              <w:pStyle w:val="a6"/>
              <w:snapToGri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Бак гидравлический в сборе 250 </w:t>
            </w:r>
            <w:r w:rsidR="00F27534" w:rsidRPr="006477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Pr="006477D2" w:rsidRDefault="00F27534" w:rsidP="008742BD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</w:pPr>
            <w:r w:rsidRPr="006477D2"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500€</w:t>
            </w:r>
          </w:p>
        </w:tc>
      </w:tr>
      <w:tr w:rsidR="00B80FFB" w:rsidTr="008C0BCF">
        <w:trPr>
          <w:trHeight w:val="26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FFB" w:rsidRPr="00EF0F45" w:rsidRDefault="00B80FFB" w:rsidP="00BF7960">
            <w:pPr>
              <w:numPr>
                <w:ilvl w:val="0"/>
                <w:numId w:val="9"/>
              </w:num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FFB" w:rsidRPr="00B80FFB" w:rsidRDefault="00B80FFB" w:rsidP="008742BD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Sunfab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SL 053/053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FFB" w:rsidRPr="00BF7960" w:rsidRDefault="00B80FFB" w:rsidP="00BF4A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80FF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 </w:t>
            </w:r>
            <w:r w:rsidRPr="00B80FF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250  €</w:t>
            </w:r>
          </w:p>
        </w:tc>
      </w:tr>
      <w:tr w:rsidR="00F27534" w:rsidTr="008C0BCF">
        <w:trPr>
          <w:trHeight w:val="26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Pr="00EF0F45" w:rsidRDefault="00F27534" w:rsidP="00BF7960">
            <w:pPr>
              <w:numPr>
                <w:ilvl w:val="0"/>
                <w:numId w:val="9"/>
              </w:num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EF0F45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10</w:t>
            </w: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Pr="00BF7960" w:rsidRDefault="00F27534" w:rsidP="008742BD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BF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Sunfab</w:t>
            </w:r>
            <w:proofErr w:type="spellEnd"/>
            <w:r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Pr="00BF7960" w:rsidRDefault="005A2162" w:rsidP="00BF4A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F796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640 €</w:t>
            </w:r>
          </w:p>
        </w:tc>
      </w:tr>
      <w:tr w:rsidR="00F27534" w:rsidTr="008C0BCF">
        <w:trPr>
          <w:trHeight w:val="26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Pr="00B80FFB" w:rsidRDefault="00F27534" w:rsidP="00BF7960">
            <w:pPr>
              <w:numPr>
                <w:ilvl w:val="0"/>
                <w:numId w:val="9"/>
              </w:num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80FFB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11</w:t>
            </w: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Pr="00BF7960" w:rsidRDefault="00F27534" w:rsidP="00AC465E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BF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Sunfab</w:t>
            </w:r>
            <w:proofErr w:type="spellEnd"/>
            <w:r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Pr="00BF7960" w:rsidRDefault="005A2162" w:rsidP="001F06CA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F796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745 €</w:t>
            </w:r>
          </w:p>
        </w:tc>
      </w:tr>
      <w:tr w:rsidR="00F27534" w:rsidTr="008C0BCF">
        <w:trPr>
          <w:trHeight w:val="26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Pr="00B80FFB" w:rsidRDefault="00F27534" w:rsidP="00BF7960">
            <w:pPr>
              <w:numPr>
                <w:ilvl w:val="0"/>
                <w:numId w:val="9"/>
              </w:num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80FFB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12</w:t>
            </w: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Pr="00BF7960" w:rsidRDefault="00F27534" w:rsidP="00AC465E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BF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Sunfab</w:t>
            </w:r>
            <w:proofErr w:type="spellEnd"/>
            <w:r w:rsidRPr="00BF7960"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Pr="00BF7960" w:rsidRDefault="005A2162" w:rsidP="00BF4A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F796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830 €</w:t>
            </w:r>
          </w:p>
        </w:tc>
      </w:tr>
      <w:tr w:rsidR="00F27534" w:rsidTr="008C0BCF">
        <w:trPr>
          <w:trHeight w:val="26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Pr="00B80FFB" w:rsidRDefault="00F27534" w:rsidP="00BF7960">
            <w:pPr>
              <w:numPr>
                <w:ilvl w:val="0"/>
                <w:numId w:val="9"/>
              </w:num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80FFB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13</w:t>
            </w: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Pr="00BF7960" w:rsidRDefault="00F27534" w:rsidP="008C0BCF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960">
              <w:rPr>
                <w:rFonts w:ascii="Times New Roman" w:hAnsi="Times New Roman" w:cs="Times New Roman"/>
                <w:sz w:val="24"/>
                <w:szCs w:val="24"/>
              </w:rPr>
              <w:t>Насос 56 отечественного производства (Екатеринбург)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Pr="00BF7960" w:rsidRDefault="00F27534" w:rsidP="001F06CA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F796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35.000</w:t>
            </w:r>
          </w:p>
        </w:tc>
      </w:tr>
      <w:tr w:rsidR="00FF441B" w:rsidTr="008C0BCF">
        <w:trPr>
          <w:trHeight w:val="26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41B" w:rsidRDefault="00FF441B" w:rsidP="00BF7960">
            <w:pPr>
              <w:numPr>
                <w:ilvl w:val="0"/>
                <w:numId w:val="9"/>
              </w:num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41B" w:rsidRPr="00BF7960" w:rsidRDefault="00FF441B" w:rsidP="008C0BCF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 </w:t>
            </w:r>
            <w:r w:rsidR="0081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1A5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раздаточную коробку 4310-43114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41B" w:rsidRPr="00BF7960" w:rsidRDefault="00FF441B" w:rsidP="001F06CA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15.000</w:t>
            </w:r>
          </w:p>
        </w:tc>
      </w:tr>
      <w:tr w:rsidR="00FF441B" w:rsidTr="008C0BCF">
        <w:trPr>
          <w:trHeight w:val="26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41B" w:rsidRPr="00FF441B" w:rsidRDefault="00FF441B" w:rsidP="00BF7960">
            <w:pPr>
              <w:numPr>
                <w:ilvl w:val="0"/>
                <w:numId w:val="9"/>
              </w:num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41B" w:rsidRPr="00BF7960" w:rsidRDefault="00811A5E" w:rsidP="008C0BCF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  </w:t>
            </w:r>
            <w:r w:rsidRPr="00811A5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пневматическая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41B" w:rsidRPr="00BF7960" w:rsidRDefault="00811A5E" w:rsidP="001F06CA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14.000</w:t>
            </w:r>
          </w:p>
        </w:tc>
      </w:tr>
      <w:tr w:rsidR="00FF441B" w:rsidTr="008C0BCF">
        <w:trPr>
          <w:trHeight w:val="26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41B" w:rsidRPr="00FF441B" w:rsidRDefault="00FF441B" w:rsidP="00BF7960">
            <w:pPr>
              <w:numPr>
                <w:ilvl w:val="0"/>
                <w:numId w:val="9"/>
              </w:num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41B" w:rsidRPr="00811A5E" w:rsidRDefault="00811A5E" w:rsidP="008C0BCF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 </w:t>
            </w:r>
            <w:r w:rsidRPr="00811A5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Урал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41B" w:rsidRPr="00BF7960" w:rsidRDefault="00811A5E" w:rsidP="001F06CA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15.000</w:t>
            </w:r>
          </w:p>
        </w:tc>
      </w:tr>
      <w:tr w:rsidR="00F27534" w:rsidTr="008C0BCF">
        <w:trPr>
          <w:trHeight w:val="263"/>
        </w:trPr>
        <w:tc>
          <w:tcPr>
            <w:tcW w:w="107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F27534" w:rsidP="00AC465E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Услуги</w:t>
            </w:r>
          </w:p>
        </w:tc>
      </w:tr>
      <w:tr w:rsidR="00F27534" w:rsidTr="008C0BCF">
        <w:trPr>
          <w:trHeight w:val="26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AC465E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AC465E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Установка двигателя ЯМЗ-236 на автомобили УРАЛ 375-4320.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F27534" w:rsidP="00AC465E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250.000</w:t>
            </w:r>
          </w:p>
        </w:tc>
      </w:tr>
      <w:tr w:rsidR="00F27534" w:rsidTr="008C0BCF">
        <w:trPr>
          <w:trHeight w:val="26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AC465E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</w:t>
            </w: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AC465E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Монтаж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гидроманипулятора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УРАЛ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5A2162" w:rsidP="009E157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70.000 – 10</w:t>
            </w:r>
            <w:r w:rsidR="00F2753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0.000</w:t>
            </w:r>
          </w:p>
        </w:tc>
      </w:tr>
      <w:tr w:rsidR="00F27534" w:rsidTr="008C0BCF">
        <w:trPr>
          <w:trHeight w:val="26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AC465E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3</w:t>
            </w: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9E157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Монтаж лесовозного оборудования.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F27534" w:rsidP="009E157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10.000- 30.000</w:t>
            </w:r>
          </w:p>
        </w:tc>
      </w:tr>
      <w:tr w:rsidR="00F27534" w:rsidTr="008C0BCF">
        <w:trPr>
          <w:trHeight w:val="26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AC465E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4</w:t>
            </w: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9E157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Монтаж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гидроманипулятора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КАМАЗ 4310-43118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987783" w:rsidP="009E157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80.000-110</w:t>
            </w:r>
            <w:r w:rsidR="00F2753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.000</w:t>
            </w:r>
          </w:p>
        </w:tc>
      </w:tr>
      <w:tr w:rsidR="00F27534" w:rsidTr="008C0BCF">
        <w:trPr>
          <w:trHeight w:val="26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AC465E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5</w:t>
            </w: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Pr="008C0BCF" w:rsidRDefault="00F27534" w:rsidP="008C0BC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Унифицирование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выхлопной системы в лесовозную площадку на автомобиль КАМАЗ 43114 - 43118 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BF7960" w:rsidP="009E157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18</w:t>
            </w:r>
            <w:r w:rsidR="00F2753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.000</w:t>
            </w:r>
          </w:p>
        </w:tc>
      </w:tr>
      <w:tr w:rsidR="00F27534" w:rsidTr="008C0BCF">
        <w:trPr>
          <w:trHeight w:val="26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AC465E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6</w:t>
            </w: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8C0BC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Внесение изменений в ПТС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F27534" w:rsidP="009E157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30.000-80.000</w:t>
            </w:r>
          </w:p>
        </w:tc>
      </w:tr>
      <w:tr w:rsidR="00FF441B" w:rsidTr="008C0BCF">
        <w:trPr>
          <w:trHeight w:val="26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41B" w:rsidRDefault="00811A5E" w:rsidP="00AC465E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7</w:t>
            </w: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41B" w:rsidRDefault="00FF441B" w:rsidP="008C0BC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Монтаж КОМ КАМАЗ 4310-43114 на раздаточную коробку 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41B" w:rsidRDefault="00987783" w:rsidP="009E157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5</w:t>
            </w:r>
            <w:r w:rsidR="00FF441B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000</w:t>
            </w:r>
          </w:p>
        </w:tc>
      </w:tr>
      <w:tr w:rsidR="00811A5E" w:rsidTr="008C0BCF">
        <w:trPr>
          <w:trHeight w:val="26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A5E" w:rsidRDefault="00811A5E" w:rsidP="00AC465E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A5E" w:rsidRDefault="00811A5E" w:rsidP="00811A5E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11A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Монтаж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1A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УРАЛ  (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пневматическая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A5E" w:rsidRDefault="00987783" w:rsidP="009E157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5</w:t>
            </w:r>
            <w:r w:rsidR="00811A5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000</w:t>
            </w:r>
          </w:p>
        </w:tc>
      </w:tr>
      <w:tr w:rsidR="00811A5E" w:rsidTr="008C0BCF">
        <w:trPr>
          <w:trHeight w:val="26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A5E" w:rsidRDefault="00811A5E" w:rsidP="00AC465E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A5E" w:rsidRDefault="00811A5E" w:rsidP="00811A5E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11A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Монтаж КОМ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УРАЛ (механическая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A5E" w:rsidRDefault="00987783" w:rsidP="009E157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5</w:t>
            </w:r>
            <w:r w:rsidR="00811A5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000</w:t>
            </w:r>
          </w:p>
        </w:tc>
      </w:tr>
      <w:tr w:rsidR="00F27534" w:rsidTr="009E1573">
        <w:trPr>
          <w:gridAfter w:val="1"/>
          <w:wAfter w:w="25" w:type="dxa"/>
          <w:trHeight w:val="61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snapToGrid w:val="0"/>
              <w:spacing w:after="0" w:line="240" w:lineRule="atLeast"/>
              <w:rPr>
                <w:rFonts w:ascii="Book Antiqua" w:hAnsi="Book Antiqua" w:cs="Book Antiqua"/>
                <w:spacing w:val="-2"/>
                <w:sz w:val="28"/>
                <w:szCs w:val="28"/>
              </w:rPr>
            </w:pP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Запчасти к автомобилю УРАЛ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№ по каталогу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F2753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Цена</w:t>
            </w:r>
          </w:p>
        </w:tc>
      </w:tr>
      <w:tr w:rsidR="00F27534">
        <w:trPr>
          <w:gridAfter w:val="1"/>
          <w:wAfter w:w="25" w:type="dxa"/>
          <w:trHeight w:val="20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0160D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E3182B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Машинокомплект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УРАЛ-375 (рама с кабиной) без двигателя, без колес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98778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430</w:t>
            </w:r>
            <w:r w:rsidR="00F2753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.000</w:t>
            </w:r>
          </w:p>
        </w:tc>
      </w:tr>
      <w:tr w:rsidR="00F27534">
        <w:trPr>
          <w:gridAfter w:val="1"/>
          <w:wAfter w:w="25" w:type="dxa"/>
          <w:trHeight w:val="20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CE7B4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E3182B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Амортизатор передний УРАЛ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4320Я-1001029-10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F2753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1.700</w:t>
            </w:r>
          </w:p>
        </w:tc>
      </w:tr>
      <w:tr w:rsidR="00F27534">
        <w:trPr>
          <w:gridAfter w:val="1"/>
          <w:wAfter w:w="25" w:type="dxa"/>
          <w:trHeight w:val="20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CE7B4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3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Балансир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втулками в сборе со стремянками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375-2918010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F27534" w:rsidP="00E3182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4.000</w:t>
            </w:r>
          </w:p>
        </w:tc>
      </w:tr>
      <w:tr w:rsidR="00F27534">
        <w:trPr>
          <w:gridAfter w:val="1"/>
          <w:wAfter w:w="25" w:type="dxa"/>
          <w:trHeight w:val="2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CE7B4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4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 карданный заднего моста УРАЛ-375 б/у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375-2201010-В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987783" w:rsidP="00355AE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5</w:t>
            </w:r>
            <w:r w:rsidR="00F2753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.000 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CE7B4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5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 карданный переднего моста УРАЛ-375 б/у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375-2203010-В1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987783" w:rsidP="00355AE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5</w:t>
            </w:r>
            <w:r w:rsidR="00F2753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.000 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CE7B4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6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 карданный промежуточный УРАЛ-375 б</w:t>
            </w:r>
            <w:proofErr w:type="gramStart"/>
            <w:r>
              <w:rPr>
                <w:rFonts w:ascii="Times New Roman" w:hAnsi="Times New Roman" w:cs="Times New Roman"/>
              </w:rPr>
              <w:t>/У</w:t>
            </w:r>
            <w:proofErr w:type="gramEnd"/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375-2202010-В3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987783" w:rsidP="00E3182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5</w:t>
            </w:r>
            <w:r w:rsidR="00F2753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.</w:t>
            </w:r>
            <w:r w:rsidR="00F2753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>0</w:t>
            </w:r>
            <w:r w:rsidR="00F2753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00 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CE7B4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7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 карданный среднего моста УРАЛ-375 б/у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375-2205010-Б3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987783" w:rsidP="00355AE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6</w:t>
            </w:r>
            <w:r w:rsidR="00F2753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.000 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CE7B4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8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 карданный среднего моста (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=1192) новый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4320-2205010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987783" w:rsidP="00E3182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10</w:t>
            </w:r>
            <w:r w:rsidR="00F2753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.000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CE7B4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9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 проходной редуктора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375-2402040-Б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987783" w:rsidP="00E3182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 w:rsidR="00F2753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.000 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CE7B4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10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Вилка </w:t>
            </w:r>
            <w:proofErr w:type="spellStart"/>
            <w:r>
              <w:rPr>
                <w:rFonts w:ascii="Times New Roman" w:hAnsi="Times New Roman" w:cs="Times New Roman"/>
              </w:rPr>
              <w:t>наружней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полуоси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375-2303072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F27534" w:rsidP="00E3182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00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CE7B4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11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0769CA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Гайка колесная левая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375-3101041-Б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F2753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20 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CE7B4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12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Дверь левая в сборе УРАЛ-375 б/у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375-6100011-А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125220" w:rsidP="00E3182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12.0</w:t>
            </w:r>
            <w:r w:rsidR="00F2753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00 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CE7B4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13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Дверь правая в сборе УРАЛ-375 б/у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375-6100010-А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125220" w:rsidP="00E3182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12.0</w:t>
            </w:r>
            <w:r w:rsidR="00F2753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00 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CE7B4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14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 К-740.10 с КПП УРАЛ 1-ой комплектности, б/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F27534" w:rsidP="00E3182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120.000 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CE7B4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15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колесный в сборе с кольцами б/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УРАЛ под ИДП 284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10.0Г-20-3101012-Б2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F27534" w:rsidP="00E3182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5.500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CE7B4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16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0160D3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колесный в сборе с кольцами б/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УРАЛ под ОИ 25</w:t>
            </w:r>
            <w:r w:rsidR="005C4787">
              <w:rPr>
                <w:rFonts w:ascii="Times New Roman" w:hAnsi="Times New Roman" w:cs="Times New Roman"/>
              </w:rPr>
              <w:t>.    (ремонтный-6,500)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987783" w:rsidP="00E3182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7</w:t>
            </w:r>
            <w:r w:rsidR="007100EA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.5</w:t>
            </w:r>
            <w:r w:rsidR="00F2753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00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Pr="005C4787" w:rsidRDefault="00F27534" w:rsidP="00F27534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</w:t>
            </w:r>
            <w:r w:rsidRPr="005C4787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7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12522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Капот б</w:t>
            </w:r>
            <w:proofErr w:type="gramEnd"/>
            <w:r>
              <w:rPr>
                <w:rFonts w:ascii="Times New Roman" w:hAnsi="Times New Roman" w:cs="Times New Roman"/>
              </w:rPr>
              <w:t>/у УРАЛ-4320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12522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4320-8402012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125220" w:rsidP="00E3182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4</w:t>
            </w:r>
            <w:r w:rsidR="00F2753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.500 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Pr="00FB41BD" w:rsidRDefault="00FB41BD" w:rsidP="00CE7B4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18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ступичных гаек УРАЛ-375 б/у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375-3101040-Б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98778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5</w:t>
            </w:r>
            <w:r w:rsidR="00F2753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00 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B41BD" w:rsidP="00CE7B4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19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E3182B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Коробка раздаточная УРАЛ-375,  с механизмом стояночного тормоза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375-1800020-Г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841445" w:rsidP="00E3182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40</w:t>
            </w:r>
            <w:r w:rsidR="00F2753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.000 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B41BD" w:rsidP="00CE7B4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20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E3182B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Коробка раздаточная УРАЛ-375,  без механизма стояночного тормоза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E3182B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375-1800020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841445" w:rsidP="00E3182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35</w:t>
            </w:r>
            <w:r w:rsidR="00F2753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.000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B41BD" w:rsidP="00CE7B4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21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переднего моста с цапфами и ступицами УРАЛ-375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375-2300010-Г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987783" w:rsidP="00061BC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45</w:t>
            </w:r>
            <w:r w:rsidR="00F2753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.000 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B41BD" w:rsidP="00CE7B4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22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0769CA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Корпус </w:t>
            </w:r>
            <w:proofErr w:type="gramStart"/>
            <w:r>
              <w:rPr>
                <w:rFonts w:ascii="Times New Roman" w:hAnsi="Times New Roman" w:cs="Times New Roman"/>
              </w:rPr>
              <w:t>среднего-заднего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моста 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375-24001010-Б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98778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10</w:t>
            </w:r>
            <w:r w:rsidR="00F2753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.000 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B41BD" w:rsidP="00CE7B4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23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194BBC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ЯМЗ-236, б/у.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F27534" w:rsidP="00061BC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50.000 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B41BD" w:rsidP="00CE7B4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24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Кран тормозной главный б/у УРАЛ-375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375-3514005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F27534" w:rsidP="00355AE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2.000 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B41BD" w:rsidP="00CE7B4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25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 левое б/у УРАЛ-375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375-8403018-Б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125220" w:rsidP="00061BC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5</w:t>
            </w:r>
            <w:r w:rsidR="00F2753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.000 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B41BD" w:rsidP="00CE7B4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26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 правое  б/у УРАЛ-375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375-8403019-Б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125220" w:rsidP="00061BC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5</w:t>
            </w:r>
            <w:r w:rsidR="00F2753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.000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B41BD" w:rsidP="00CE7B4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27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Крышка ступицы старого образца УРАЛ-375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377-3103005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98778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40</w:t>
            </w:r>
            <w:r w:rsidR="00F2753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0 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B41BD" w:rsidP="00CE7B4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28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Крышка топливного бака на резьбе УРАЛ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966A9E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5</w:t>
            </w:r>
            <w:r w:rsidR="00F2753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00</w:t>
            </w:r>
            <w:r w:rsidR="00F275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B41BD" w:rsidP="00CE7B4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29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9116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 поворотный в сборе с цапфой, ступицей, барабаном, полуосями УРАЛ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5C4787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образца 35.000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F27534" w:rsidP="00672E97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25.000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B41BD" w:rsidP="00CE7B4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30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841445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Кронштейн </w:t>
            </w:r>
            <w:r w:rsidR="00841445">
              <w:rPr>
                <w:rFonts w:ascii="Times New Roman" w:hAnsi="Times New Roman" w:cs="Times New Roman"/>
              </w:rPr>
              <w:t xml:space="preserve">запасного </w:t>
            </w:r>
            <w:r>
              <w:rPr>
                <w:rFonts w:ascii="Times New Roman" w:hAnsi="Times New Roman" w:cs="Times New Roman"/>
              </w:rPr>
              <w:t xml:space="preserve"> колеса УРАЛ 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0160D3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375-3105031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F27534" w:rsidP="00061BC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5.000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B41BD" w:rsidP="00CE7B4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31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 передний в сборе УРАЛ-375, ведущи</w:t>
            </w:r>
            <w:r w:rsidR="00660435">
              <w:rPr>
                <w:rFonts w:ascii="Times New Roman" w:hAnsi="Times New Roman" w:cs="Times New Roman"/>
              </w:rPr>
              <w:t>й со ступицами, тормозами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375-2300010-Г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987783" w:rsidP="00061BC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72</w:t>
            </w:r>
            <w:r w:rsidR="00F2753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.000 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B41BD" w:rsidP="00CE7B4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32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 средний, задний в сборе УРАЛ-375.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375-2401007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987783" w:rsidP="00061BC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56</w:t>
            </w:r>
            <w:r w:rsidR="00F2753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.000 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B41BD" w:rsidP="00CE7B4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33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5C4787" w:rsidP="00713D78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Панель фары сборе </w:t>
            </w:r>
            <w:r w:rsidR="00F27534">
              <w:rPr>
                <w:rFonts w:ascii="Times New Roman" w:hAnsi="Times New Roman" w:cs="Times New Roman"/>
              </w:rPr>
              <w:t xml:space="preserve"> УРАЛ-4320</w:t>
            </w:r>
            <w:r>
              <w:rPr>
                <w:rFonts w:ascii="Times New Roman" w:hAnsi="Times New Roman" w:cs="Times New Roman"/>
              </w:rPr>
              <w:t xml:space="preserve"> нов</w:t>
            </w:r>
            <w:r w:rsidR="00253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713D78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3D78">
              <w:rPr>
                <w:rFonts w:ascii="Times New Roman" w:hAnsi="Times New Roman" w:cs="Times New Roman"/>
              </w:rPr>
              <w:t>4320-8401010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5C4787" w:rsidP="00061BC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2.0</w:t>
            </w:r>
            <w:r w:rsidR="00F2753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00 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B41BD" w:rsidP="00CE7B4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34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Полуось задняя УРАЛ-375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375-2403070-Д2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987783" w:rsidP="00061BC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3</w:t>
            </w:r>
            <w:r w:rsidR="00F2753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.700 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B41BD" w:rsidP="00CE7B4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35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Полуось передняя наружная УРАЛ-375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375-2303065-Д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98778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3.0</w:t>
            </w:r>
            <w:r w:rsidR="00F2753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00 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B41BD" w:rsidP="00CE7B4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36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Полуось внутренняя левая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375-2303071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F27534" w:rsidP="00061BC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4.000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B41BD" w:rsidP="00CE7B4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37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Полуось внутренняя правая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375-2303070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F2753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4.000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B41BD" w:rsidP="00CE7B4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38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Pr="00CE7B43" w:rsidRDefault="00F2753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CE7B43">
              <w:rPr>
                <w:rFonts w:ascii="Times New Roman" w:hAnsi="Times New Roman" w:cs="Times New Roman"/>
                <w:bCs/>
                <w:spacing w:val="-2"/>
              </w:rPr>
              <w:t>Поперечина рамы</w:t>
            </w:r>
            <w:r>
              <w:rPr>
                <w:rFonts w:ascii="Times New Roman" w:hAnsi="Times New Roman" w:cs="Times New Roman"/>
                <w:bCs/>
                <w:spacing w:val="-2"/>
              </w:rPr>
              <w:t xml:space="preserve"> УРАЛ (траверза)</w:t>
            </w:r>
            <w:r w:rsidR="00966A9E">
              <w:rPr>
                <w:rFonts w:ascii="Times New Roman" w:hAnsi="Times New Roman" w:cs="Times New Roman"/>
                <w:bCs/>
                <w:spacing w:val="-2"/>
              </w:rPr>
              <w:t xml:space="preserve"> (труба)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432012-2801172-30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F2753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2.000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B41BD" w:rsidP="00CE7B4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lastRenderedPageBreak/>
              <w:t>39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буксирный в сборе</w:t>
            </w:r>
            <w:r w:rsidR="00966A9E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="00966A9E">
              <w:rPr>
                <w:rFonts w:ascii="Times New Roman" w:hAnsi="Times New Roman" w:cs="Times New Roman"/>
              </w:rPr>
              <w:t>траверзой</w:t>
            </w:r>
            <w:proofErr w:type="spellEnd"/>
            <w:r w:rsidR="00125220">
              <w:rPr>
                <w:rFonts w:ascii="Times New Roman" w:hAnsi="Times New Roman" w:cs="Times New Roman"/>
              </w:rPr>
              <w:t xml:space="preserve"> 375</w:t>
            </w:r>
            <w:r w:rsidR="00125220" w:rsidRPr="00125220">
              <w:rPr>
                <w:rFonts w:ascii="Times New Roman" w:hAnsi="Times New Roman" w:cs="Times New Roman"/>
                <w:b/>
              </w:rPr>
              <w:t>-16,000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12522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</w:t>
            </w:r>
            <w:r w:rsidR="00F27534">
              <w:rPr>
                <w:rFonts w:ascii="Times New Roman" w:hAnsi="Times New Roman" w:cs="Times New Roman"/>
              </w:rPr>
              <w:t>-2805010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125220" w:rsidP="00355AE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18</w:t>
            </w:r>
            <w:r w:rsidR="00F2753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.000 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B41BD" w:rsidP="00CE7B4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40</w:t>
            </w:r>
          </w:p>
        </w:tc>
        <w:tc>
          <w:tcPr>
            <w:tcW w:w="7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061BCB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Рама УРАЛ-375 в сборе с мостами и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/к (без дисков)</w:t>
            </w:r>
          </w:p>
        </w:tc>
        <w:tc>
          <w:tcPr>
            <w:tcW w:w="179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375-2800010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125220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350 000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B41BD" w:rsidP="00CE7B4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41</w:t>
            </w:r>
          </w:p>
        </w:tc>
        <w:tc>
          <w:tcPr>
            <w:tcW w:w="7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061BCB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 УРАЛ для двигателя КАМАЗ б/у</w:t>
            </w:r>
          </w:p>
        </w:tc>
        <w:tc>
          <w:tcPr>
            <w:tcW w:w="179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F2753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70.000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B41BD" w:rsidP="00CE7B4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42</w:t>
            </w:r>
          </w:p>
        </w:tc>
        <w:tc>
          <w:tcPr>
            <w:tcW w:w="7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061BCB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 УРАЛ для двигателя КАМАЗ б/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после кап. Ремонта (не </w:t>
            </w:r>
            <w:proofErr w:type="gramStart"/>
            <w:r>
              <w:rPr>
                <w:rFonts w:ascii="Times New Roman" w:hAnsi="Times New Roman" w:cs="Times New Roman"/>
              </w:rPr>
              <w:t>усиленная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F2753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90.000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B41BD" w:rsidP="00CE7B4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43</w:t>
            </w:r>
          </w:p>
        </w:tc>
        <w:tc>
          <w:tcPr>
            <w:tcW w:w="7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966A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 УРАЛ для двигателя КАМАЗ б/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после кап. </w:t>
            </w:r>
            <w:proofErr w:type="gramStart"/>
            <w:r>
              <w:rPr>
                <w:rFonts w:ascii="Times New Roman" w:hAnsi="Times New Roman" w:cs="Times New Roman"/>
              </w:rPr>
              <w:t>Ремонта (усиленная)</w:t>
            </w:r>
            <w:r w:rsidR="007100EA">
              <w:rPr>
                <w:rFonts w:ascii="Times New Roman" w:hAnsi="Times New Roman" w:cs="Times New Roman"/>
              </w:rPr>
              <w:t xml:space="preserve"> </w:t>
            </w:r>
            <w:r w:rsidR="00966A9E">
              <w:rPr>
                <w:rFonts w:ascii="Times New Roman" w:hAnsi="Times New Roman" w:cs="Times New Roman"/>
              </w:rPr>
              <w:t xml:space="preserve">(для двигателя ЯМЗ 236, 238, 236 НЕ 2 (опоры закупаются отдельно либо </w:t>
            </w:r>
            <w:proofErr w:type="spellStart"/>
            <w:r w:rsidR="00966A9E">
              <w:rPr>
                <w:rFonts w:ascii="Times New Roman" w:hAnsi="Times New Roman" w:cs="Times New Roman"/>
              </w:rPr>
              <w:t>предаставляются</w:t>
            </w:r>
            <w:proofErr w:type="spellEnd"/>
            <w:r w:rsidR="00966A9E">
              <w:rPr>
                <w:rFonts w:ascii="Times New Roman" w:hAnsi="Times New Roman" w:cs="Times New Roman"/>
              </w:rPr>
              <w:t xml:space="preserve"> клиентом)</w:t>
            </w:r>
            <w:proofErr w:type="gramEnd"/>
          </w:p>
        </w:tc>
        <w:tc>
          <w:tcPr>
            <w:tcW w:w="179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F2753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140.000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B41BD" w:rsidP="00CE7B4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44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FD6409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Рамка подвески радиатора в сборе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375-1302010-А</w:t>
            </w:r>
          </w:p>
          <w:p w:rsidR="00F27534" w:rsidRDefault="00F275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375-1013010-Б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F27534" w:rsidP="00061BC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2.500 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B41BD" w:rsidP="00CE7B4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45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Редуктор</w:t>
            </w:r>
            <w:r w:rsidR="00125220">
              <w:rPr>
                <w:rFonts w:ascii="Times New Roman" w:hAnsi="Times New Roman" w:cs="Times New Roman"/>
              </w:rPr>
              <w:t xml:space="preserve"> средний, задний, передний 47</w:t>
            </w:r>
            <w:r>
              <w:rPr>
                <w:rFonts w:ascii="Times New Roman" w:hAnsi="Times New Roman" w:cs="Times New Roman"/>
              </w:rPr>
              <w:t xml:space="preserve">,49 зубьев УРАЛ-375/4320/5557 </w:t>
            </w:r>
            <w:proofErr w:type="spellStart"/>
            <w:r>
              <w:rPr>
                <w:rFonts w:ascii="Times New Roman" w:hAnsi="Times New Roman" w:cs="Times New Roman"/>
              </w:rPr>
              <w:t>с.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375-2502010-В</w:t>
            </w:r>
          </w:p>
          <w:p w:rsidR="00F27534" w:rsidRDefault="00F275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5557-2402010-48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F27534" w:rsidP="00395A5D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28.000 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B41BD" w:rsidP="000160D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46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690EF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Редуктор средний, задний, передний  48 зубьев УРАЛ-</w:t>
            </w:r>
            <w:r w:rsidRPr="00125220">
              <w:rPr>
                <w:rFonts w:ascii="Times New Roman" w:hAnsi="Times New Roman" w:cs="Times New Roman"/>
                <w:b/>
              </w:rPr>
              <w:t xml:space="preserve">4320Х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н.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усиленный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690EF1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4320Х-2502007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F27534" w:rsidP="00AC465E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35.000 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B41BD" w:rsidP="000160D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47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690EF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Редуктор задний</w:t>
            </w:r>
            <w:r w:rsidR="00966A9E">
              <w:rPr>
                <w:rFonts w:ascii="Times New Roman" w:hAnsi="Times New Roman" w:cs="Times New Roman"/>
              </w:rPr>
              <w:t>, передний 46 зубьев УРАЛ-</w:t>
            </w:r>
            <w:r w:rsidR="00966A9E" w:rsidRPr="00125220">
              <w:rPr>
                <w:rFonts w:ascii="Times New Roman" w:hAnsi="Times New Roman" w:cs="Times New Roman"/>
                <w:b/>
                <w:i/>
                <w:u w:val="single"/>
              </w:rPr>
              <w:t>43206Х</w:t>
            </w:r>
            <w:r w:rsidR="00966A9E" w:rsidRPr="00125220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125220">
              <w:rPr>
                <w:rFonts w:ascii="Times New Roman" w:hAnsi="Times New Roman" w:cs="Times New Roman"/>
                <w:b/>
              </w:rPr>
              <w:t>н.</w:t>
            </w:r>
            <w:proofErr w:type="gramStart"/>
            <w:r w:rsidRPr="00125220">
              <w:rPr>
                <w:rFonts w:ascii="Times New Roman" w:hAnsi="Times New Roman" w:cs="Times New Roman"/>
                <w:b/>
              </w:rPr>
              <w:t>о</w:t>
            </w:r>
            <w:proofErr w:type="spellEnd"/>
            <w:proofErr w:type="gramEnd"/>
            <w:r w:rsidRPr="00125220">
              <w:rPr>
                <w:rFonts w:ascii="Times New Roman" w:hAnsi="Times New Roman" w:cs="Times New Roman"/>
                <w:b/>
              </w:rPr>
              <w:t>. с блокировкой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690EF1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43206-2502010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F27534" w:rsidP="00AC465E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45.000 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B41BD" w:rsidP="000160D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48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690EF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Ресивер УРАЛ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 w:rsidP="00690EF1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4320-3513015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F27534" w:rsidP="00AC465E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1.000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B41BD" w:rsidP="000160D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49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Рессора передняя в сборе б/у УРАЛ-375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500-2902012-Б2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0905D8" w:rsidP="00061BC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8</w:t>
            </w:r>
            <w:r w:rsidR="00F2753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.000 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CE0B55" w:rsidP="000160D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50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Рулевой механизм в сборе с сошкой б/у УРАЛ-375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375-3400020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2357A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16</w:t>
            </w:r>
            <w:r w:rsidR="00F2753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.000 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CE0B55" w:rsidP="000160D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51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Стремянка передней рессоры с гайками УРАЛ-375</w:t>
            </w:r>
            <w:r w:rsidR="002357A3">
              <w:rPr>
                <w:rFonts w:ascii="Times New Roman" w:hAnsi="Times New Roman" w:cs="Times New Roman"/>
              </w:rPr>
              <w:t xml:space="preserve"> стандартная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375-2902408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F2753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500 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CE0B55" w:rsidP="000160D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52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Ступица в сборе с тормозным барабаном УРАЛ-375 (комплект подшипников, гаек, крышка)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375-3103003-Б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F27534" w:rsidP="00061BC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9.000 </w:t>
            </w:r>
          </w:p>
        </w:tc>
      </w:tr>
      <w:tr w:rsidR="00A639F8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9F8" w:rsidRDefault="00A639F8" w:rsidP="000160D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53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9F8" w:rsidRDefault="00A639F8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Тележка задняя в сборе с рессорами и рамой (без редукторов)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9F8" w:rsidRDefault="00A639F8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F8" w:rsidRDefault="00A639F8" w:rsidP="00061BC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100.000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A639F8" w:rsidP="000160D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54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0905D8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колодки, </w:t>
            </w:r>
            <w:r w:rsidR="00F27534">
              <w:rPr>
                <w:rFonts w:ascii="Times New Roman" w:hAnsi="Times New Roman" w:cs="Times New Roman"/>
              </w:rPr>
              <w:t xml:space="preserve"> УРАЛ-375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наклепаные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проточеные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375-3501010-Г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0905D8" w:rsidP="00061BC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1</w:t>
            </w:r>
            <w:r w:rsidR="00F2753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.500 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A639F8" w:rsidP="000160D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55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Тормозные барабаны УРАЛ 4320</w:t>
            </w:r>
            <w:r w:rsidR="000905D8">
              <w:rPr>
                <w:rFonts w:ascii="Times New Roman" w:hAnsi="Times New Roman" w:cs="Times New Roman"/>
              </w:rPr>
              <w:t xml:space="preserve"> старого образца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4320-3501070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0905D8" w:rsidP="00061BC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3</w:t>
            </w:r>
            <w:r w:rsidR="00F2753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200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A639F8" w:rsidP="000160D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56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Тяга рулевой трапеции (поперечная)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375-30003058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F2753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3.000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A639F8" w:rsidP="000160D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57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Тяга сошки рулевого управления в сборе (продольная)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4320-3414010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F27534" w:rsidP="009E157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2.000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A639F8" w:rsidP="000160D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58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Цапфа поворотная УРАЛ-375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375-23003065-Д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F27534" w:rsidP="001F06CA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4.500 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A639F8" w:rsidP="000160D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59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Цилиндр силовой (ГУР) новый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4320-3405005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F27534" w:rsidP="00061BC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4.500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A639F8" w:rsidP="000160D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60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Шланг подкачки  УРАЛ-375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34" w:rsidRDefault="00F2753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375-4225073-А2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Default="00F2753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100 </w:t>
            </w:r>
          </w:p>
        </w:tc>
      </w:tr>
      <w:tr w:rsidR="00F27534">
        <w:trPr>
          <w:gridAfter w:val="1"/>
          <w:wAfter w:w="25" w:type="dxa"/>
          <w:trHeight w:val="269"/>
        </w:trPr>
        <w:tc>
          <w:tcPr>
            <w:tcW w:w="107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34" w:rsidRPr="00FB41BD" w:rsidRDefault="00FB41BD" w:rsidP="00FB41BD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Запчасти к автомобилю КАМАЗ 4310</w:t>
            </w:r>
          </w:p>
        </w:tc>
      </w:tr>
      <w:tr w:rsidR="00FB41BD" w:rsidTr="00FD6409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 w:rsidP="00395A5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колесный КАМАЗ 43114-43118 усиленный</w:t>
            </w:r>
          </w:p>
        </w:tc>
        <w:tc>
          <w:tcPr>
            <w:tcW w:w="1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4318-3101012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BD" w:rsidRDefault="002357A3" w:rsidP="007E701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9</w:t>
            </w:r>
            <w:r w:rsidR="00FB41BD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.000</w:t>
            </w:r>
          </w:p>
        </w:tc>
      </w:tr>
      <w:tr w:rsidR="00FB41BD" w:rsidTr="00FD6409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 w:rsidP="00395A5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колесный КАМАЗ 4310</w:t>
            </w:r>
          </w:p>
        </w:tc>
        <w:tc>
          <w:tcPr>
            <w:tcW w:w="1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BD" w:rsidRDefault="002357A3" w:rsidP="007E701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7</w:t>
            </w:r>
            <w:r w:rsidR="00FB41BD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.000</w:t>
            </w:r>
          </w:p>
        </w:tc>
      </w:tr>
      <w:tr w:rsidR="00FB41BD" w:rsidTr="00FD6409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3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 КАМАЗ 4310</w:t>
            </w:r>
          </w:p>
        </w:tc>
        <w:tc>
          <w:tcPr>
            <w:tcW w:w="1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4310-3400020-03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BD" w:rsidRDefault="002357A3" w:rsidP="007E701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18</w:t>
            </w:r>
            <w:r w:rsidR="00FB41BD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.000</w:t>
            </w:r>
          </w:p>
        </w:tc>
      </w:tr>
      <w:tr w:rsidR="00FB41BD" w:rsidTr="00FD6409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4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 w:rsidP="000160D3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Карданный вал основной в сборе (409 мм)</w:t>
            </w:r>
          </w:p>
        </w:tc>
        <w:tc>
          <w:tcPr>
            <w:tcW w:w="1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 w:rsidP="000160D3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4310-2202011-02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BD" w:rsidRDefault="000905D8" w:rsidP="000160D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80</w:t>
            </w:r>
            <w:r w:rsidR="00FB41BD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00</w:t>
            </w:r>
          </w:p>
        </w:tc>
      </w:tr>
      <w:tr w:rsidR="00FB41BD" w:rsidTr="00FD6409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5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Карданный вал передний (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=1136 мм)</w:t>
            </w:r>
          </w:p>
        </w:tc>
        <w:tc>
          <w:tcPr>
            <w:tcW w:w="1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4310-2203011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BD" w:rsidRDefault="000905D8" w:rsidP="007E701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5</w:t>
            </w:r>
            <w:r w:rsidR="00FB41BD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.000</w:t>
            </w:r>
          </w:p>
        </w:tc>
      </w:tr>
      <w:tr w:rsidR="00FB41BD" w:rsidTr="00FD6409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6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Карданный вал от РК к среднему мосту (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=727 мм)</w:t>
            </w:r>
          </w:p>
        </w:tc>
        <w:tc>
          <w:tcPr>
            <w:tcW w:w="1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4310-2205011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BD" w:rsidRDefault="000905D8" w:rsidP="007E701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8</w:t>
            </w:r>
            <w:r w:rsidR="00FB41BD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.000</w:t>
            </w:r>
          </w:p>
        </w:tc>
      </w:tr>
      <w:tr w:rsidR="00FB41BD" w:rsidTr="00FD6409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7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Карданный вал рулевого управления в сборе</w:t>
            </w:r>
          </w:p>
        </w:tc>
        <w:tc>
          <w:tcPr>
            <w:tcW w:w="1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5320-3422010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BD" w:rsidRDefault="00FB41BD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1.000</w:t>
            </w:r>
          </w:p>
        </w:tc>
      </w:tr>
      <w:tr w:rsidR="00FB41BD" w:rsidTr="00FD6409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8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ступичных гаек</w:t>
            </w:r>
          </w:p>
        </w:tc>
        <w:tc>
          <w:tcPr>
            <w:tcW w:w="1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4310-3103076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BD" w:rsidRDefault="00FB41BD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500</w:t>
            </w:r>
          </w:p>
        </w:tc>
      </w:tr>
      <w:tr w:rsidR="00FB41BD" w:rsidTr="00FD6409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9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Коробка раздаточная в сборе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/о</w:t>
            </w:r>
          </w:p>
        </w:tc>
        <w:tc>
          <w:tcPr>
            <w:tcW w:w="1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4310-1800020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BD" w:rsidRDefault="00FB41BD" w:rsidP="007E701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65.000</w:t>
            </w:r>
          </w:p>
        </w:tc>
      </w:tr>
      <w:tr w:rsidR="00FB41BD" w:rsidTr="00FD6409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10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Колодка тормозная наклепанная КАМАЗ </w:t>
            </w:r>
          </w:p>
        </w:tc>
        <w:tc>
          <w:tcPr>
            <w:tcW w:w="1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53212-5301090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BD" w:rsidRDefault="00FB41BD" w:rsidP="007E701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1.000</w:t>
            </w:r>
          </w:p>
        </w:tc>
      </w:tr>
      <w:tr w:rsidR="00FB41BD" w:rsidTr="00FD6409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11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 поворотный в сборе  со ступицей и полуосями КАМАЗ 4310</w:t>
            </w:r>
          </w:p>
        </w:tc>
        <w:tc>
          <w:tcPr>
            <w:tcW w:w="1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BD" w:rsidRDefault="00FB41BD" w:rsidP="007E701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25.000</w:t>
            </w:r>
          </w:p>
        </w:tc>
      </w:tr>
      <w:tr w:rsidR="00FB41BD" w:rsidTr="00FD6409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12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 поворо</w:t>
            </w:r>
            <w:r w:rsidR="00CE0B55">
              <w:rPr>
                <w:rFonts w:ascii="Times New Roman" w:hAnsi="Times New Roman" w:cs="Times New Roman"/>
              </w:rPr>
              <w:t xml:space="preserve">тный   </w:t>
            </w:r>
            <w:r>
              <w:rPr>
                <w:rFonts w:ascii="Times New Roman" w:hAnsi="Times New Roman" w:cs="Times New Roman"/>
              </w:rPr>
              <w:t>КАМАЗ 4310</w:t>
            </w:r>
          </w:p>
        </w:tc>
        <w:tc>
          <w:tcPr>
            <w:tcW w:w="1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4310-2304012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BD" w:rsidRDefault="00FB41BD" w:rsidP="007E701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5.000</w:t>
            </w:r>
          </w:p>
        </w:tc>
      </w:tr>
      <w:tr w:rsidR="00FB41BD" w:rsidTr="00FD6409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13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Крышка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/оси</w:t>
            </w:r>
          </w:p>
        </w:tc>
        <w:tc>
          <w:tcPr>
            <w:tcW w:w="1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4310-2304090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BD" w:rsidRDefault="00FB41BD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1.200</w:t>
            </w:r>
          </w:p>
        </w:tc>
      </w:tr>
      <w:tr w:rsidR="00FB41BD" w:rsidTr="00FD6409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14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 средний в сборе</w:t>
            </w:r>
            <w:r w:rsidR="000905D8">
              <w:rPr>
                <w:rFonts w:ascii="Times New Roman" w:hAnsi="Times New Roman" w:cs="Times New Roman"/>
              </w:rPr>
              <w:t xml:space="preserve"> редуктор, чулок, ступицы.</w:t>
            </w:r>
          </w:p>
        </w:tc>
        <w:tc>
          <w:tcPr>
            <w:tcW w:w="1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4310-2500010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BD" w:rsidRDefault="000905D8" w:rsidP="007E701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85</w:t>
            </w:r>
            <w:r w:rsidR="00FB41BD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.000</w:t>
            </w:r>
          </w:p>
        </w:tc>
      </w:tr>
      <w:tr w:rsidR="00FB41BD" w:rsidTr="00FD6409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15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 w:rsidP="0032576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Редуктор </w:t>
            </w:r>
          </w:p>
        </w:tc>
        <w:tc>
          <w:tcPr>
            <w:tcW w:w="1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4310-2400010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BD" w:rsidRDefault="00C2162D" w:rsidP="007E701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>8</w:t>
            </w:r>
            <w:r w:rsidR="00FB41BD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.000</w:t>
            </w:r>
          </w:p>
        </w:tc>
      </w:tr>
      <w:tr w:rsidR="00FB41BD" w:rsidTr="00FD6409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16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 w:rsidP="0032576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Ресивер КАМАЗ</w:t>
            </w:r>
          </w:p>
        </w:tc>
        <w:tc>
          <w:tcPr>
            <w:tcW w:w="1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5320-3513014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BD" w:rsidRDefault="00FB41BD" w:rsidP="007E701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1.000</w:t>
            </w:r>
          </w:p>
        </w:tc>
      </w:tr>
      <w:tr w:rsidR="00FB41BD" w:rsidTr="00FD6409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Pr="00F27534" w:rsidRDefault="00FB41BD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  <w:t>7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Цапфа</w:t>
            </w:r>
          </w:p>
        </w:tc>
        <w:tc>
          <w:tcPr>
            <w:tcW w:w="1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4310-2401080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BD" w:rsidRDefault="00FB41BD" w:rsidP="001F06CA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4.500</w:t>
            </w:r>
          </w:p>
        </w:tc>
      </w:tr>
      <w:tr w:rsidR="00FB41BD" w:rsidTr="00FD6409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Pr="00FB41BD" w:rsidRDefault="00FB41BD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18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0905D8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Тормозные колодки </w:t>
            </w:r>
            <w:proofErr w:type="spellStart"/>
            <w:r>
              <w:rPr>
                <w:rFonts w:ascii="Times New Roman" w:hAnsi="Times New Roman" w:cs="Times New Roman"/>
              </w:rPr>
              <w:t>наклепаные</w:t>
            </w:r>
            <w:proofErr w:type="spellEnd"/>
            <w:r w:rsidR="00FB41BD">
              <w:rPr>
                <w:rFonts w:ascii="Times New Roman" w:hAnsi="Times New Roman" w:cs="Times New Roman"/>
              </w:rPr>
              <w:t xml:space="preserve"> КАМАЗ 4310</w:t>
            </w:r>
          </w:p>
        </w:tc>
        <w:tc>
          <w:tcPr>
            <w:tcW w:w="1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4310-3501070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BD" w:rsidRDefault="000905D8" w:rsidP="001F06CA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1.3</w:t>
            </w:r>
            <w:r w:rsidR="00FB41BD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00</w:t>
            </w:r>
          </w:p>
        </w:tc>
      </w:tr>
      <w:tr w:rsidR="00FB41BD" w:rsidTr="00FD6409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19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Траверза </w:t>
            </w:r>
            <w:proofErr w:type="gramStart"/>
            <w:r>
              <w:rPr>
                <w:rFonts w:ascii="Times New Roman" w:hAnsi="Times New Roman" w:cs="Times New Roman"/>
              </w:rPr>
              <w:t>задняя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сборе с </w:t>
            </w:r>
            <w:proofErr w:type="spellStart"/>
            <w:r>
              <w:rPr>
                <w:rFonts w:ascii="Times New Roman" w:hAnsi="Times New Roman" w:cs="Times New Roman"/>
              </w:rPr>
              <w:t>фаркопом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КАМАЗ 4310</w:t>
            </w:r>
          </w:p>
        </w:tc>
        <w:tc>
          <w:tcPr>
            <w:tcW w:w="1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BD" w:rsidRDefault="00FB41BD" w:rsidP="001F06CA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1</w:t>
            </w:r>
            <w:r w:rsidR="000905D8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.000</w:t>
            </w:r>
          </w:p>
        </w:tc>
      </w:tr>
      <w:tr w:rsidR="00FB41BD" w:rsidTr="00FD6409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20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</w:t>
            </w:r>
            <w:r w:rsidR="00CE0B55">
              <w:rPr>
                <w:rFonts w:ascii="Times New Roman" w:hAnsi="Times New Roman" w:cs="Times New Roman"/>
              </w:rPr>
              <w:t xml:space="preserve">ерза </w:t>
            </w:r>
            <w:proofErr w:type="gramStart"/>
            <w:r w:rsidR="00CE0B55">
              <w:rPr>
                <w:rFonts w:ascii="Times New Roman" w:hAnsi="Times New Roman" w:cs="Times New Roman"/>
              </w:rPr>
              <w:t>задняя</w:t>
            </w:r>
            <w:proofErr w:type="gramEnd"/>
            <w:r w:rsidR="00CE0B55">
              <w:rPr>
                <w:rFonts w:ascii="Times New Roman" w:hAnsi="Times New Roman" w:cs="Times New Roman"/>
              </w:rPr>
              <w:t xml:space="preserve"> в сборе без </w:t>
            </w:r>
            <w:proofErr w:type="spellStart"/>
            <w:r w:rsidR="00CE0B55">
              <w:rPr>
                <w:rFonts w:ascii="Times New Roman" w:hAnsi="Times New Roman" w:cs="Times New Roman"/>
              </w:rPr>
              <w:t>фаркопа</w:t>
            </w:r>
            <w:proofErr w:type="spellEnd"/>
            <w:r w:rsidR="00CE0B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КАМАЗ 4310</w:t>
            </w:r>
          </w:p>
        </w:tc>
        <w:tc>
          <w:tcPr>
            <w:tcW w:w="1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BD" w:rsidRDefault="00FB41BD" w:rsidP="001F06CA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6.000</w:t>
            </w:r>
          </w:p>
        </w:tc>
      </w:tr>
      <w:tr w:rsidR="00FB41BD" w:rsidTr="00FD6409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21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Тяга поперечная 4310 б/у</w:t>
            </w:r>
          </w:p>
        </w:tc>
        <w:tc>
          <w:tcPr>
            <w:tcW w:w="1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BD" w:rsidRDefault="00FB41BD" w:rsidP="001F06CA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4.000</w:t>
            </w:r>
          </w:p>
        </w:tc>
      </w:tr>
      <w:tr w:rsidR="00FB41BD" w:rsidTr="00FD6409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22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 w:rsidP="00BF4A2C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Полуось длинная левая КАМАЗ 4310</w:t>
            </w:r>
          </w:p>
        </w:tc>
        <w:tc>
          <w:tcPr>
            <w:tcW w:w="1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BD" w:rsidRDefault="00FB41BD" w:rsidP="00BF4A2C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4310-2403071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BD" w:rsidRDefault="000905D8" w:rsidP="00BF4A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3.0</w:t>
            </w:r>
            <w:r w:rsidR="00FB41BD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00</w:t>
            </w:r>
          </w:p>
        </w:tc>
      </w:tr>
      <w:tr w:rsidR="00FB41BD" w:rsidTr="00FB41BD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41BD" w:rsidRDefault="00FB41BD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23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41BD" w:rsidRDefault="00FB41BD" w:rsidP="00BF4A2C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Полуось короткая правая КАМАЗ 4310</w:t>
            </w:r>
          </w:p>
        </w:tc>
        <w:tc>
          <w:tcPr>
            <w:tcW w:w="1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41BD" w:rsidRDefault="00FB41BD" w:rsidP="00BF4A2C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4310-2403070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1BD" w:rsidRDefault="000905D8" w:rsidP="00BF4A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3.0</w:t>
            </w:r>
            <w:r w:rsidR="00FB41BD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00</w:t>
            </w:r>
          </w:p>
        </w:tc>
      </w:tr>
      <w:tr w:rsidR="00FB41BD" w:rsidTr="00E059C7">
        <w:trPr>
          <w:gridAfter w:val="1"/>
          <w:wAfter w:w="25" w:type="dxa"/>
          <w:trHeight w:val="269"/>
        </w:trPr>
        <w:tc>
          <w:tcPr>
            <w:tcW w:w="10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BD" w:rsidRDefault="00FB41BD" w:rsidP="00FB41BD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Запчасти к автомобилю ЗИЛ 131</w:t>
            </w:r>
          </w:p>
        </w:tc>
      </w:tr>
      <w:tr w:rsidR="00FB41BD" w:rsidTr="00FB41BD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BD" w:rsidRDefault="00FB41BD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BD" w:rsidRDefault="00FB41BD" w:rsidP="00E059C7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Лебедка ЗИЛ 131</w:t>
            </w:r>
            <w:r w:rsidR="008F7F5E">
              <w:rPr>
                <w:rFonts w:ascii="Times New Roman" w:hAnsi="Times New Roman" w:cs="Times New Roman"/>
              </w:rPr>
              <w:t xml:space="preserve"> б/у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BD" w:rsidRDefault="00FB41BD" w:rsidP="00E059C7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131-451010-Б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BD" w:rsidRDefault="00CE0B55" w:rsidP="00E059C7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30</w:t>
            </w:r>
            <w:r w:rsidR="00FB41BD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.000</w:t>
            </w:r>
          </w:p>
        </w:tc>
      </w:tr>
      <w:tr w:rsidR="001620D3" w:rsidTr="00FB41BD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D3" w:rsidRDefault="001620D3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D3" w:rsidRDefault="001620D3" w:rsidP="00E059C7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Лебедка ЗИЛ 131 в сборе с КОМ, карданным валом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8F7F5E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8F7F5E">
              <w:rPr>
                <w:rFonts w:ascii="Times New Roman" w:hAnsi="Times New Roman" w:cs="Times New Roman"/>
              </w:rPr>
              <w:t>б</w:t>
            </w:r>
            <w:proofErr w:type="gramEnd"/>
            <w:r w:rsidR="008F7F5E">
              <w:rPr>
                <w:rFonts w:ascii="Times New Roman" w:hAnsi="Times New Roman" w:cs="Times New Roman"/>
              </w:rPr>
              <w:t>/у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D3" w:rsidRDefault="001620D3" w:rsidP="00E059C7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D3" w:rsidRDefault="001620D3" w:rsidP="00E059C7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45.000</w:t>
            </w:r>
          </w:p>
        </w:tc>
      </w:tr>
      <w:tr w:rsidR="005F7EA3" w:rsidTr="00FB41BD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A3" w:rsidRDefault="008F7F5E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3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A3" w:rsidRDefault="005F7EA3" w:rsidP="00E059C7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Двигатель </w:t>
            </w:r>
            <w:proofErr w:type="spellStart"/>
            <w:r>
              <w:rPr>
                <w:rFonts w:ascii="Times New Roman" w:hAnsi="Times New Roman" w:cs="Times New Roman"/>
              </w:rPr>
              <w:t>зил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130,131 с хранения (консервация)</w:t>
            </w:r>
            <w:r w:rsidR="008F7F5E">
              <w:rPr>
                <w:rFonts w:ascii="Times New Roman" w:hAnsi="Times New Roman" w:cs="Times New Roman"/>
              </w:rPr>
              <w:t xml:space="preserve"> Б/У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A3" w:rsidRDefault="005F7EA3" w:rsidP="00E059C7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A3" w:rsidRDefault="008F7F5E" w:rsidP="00E059C7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30000-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lastRenderedPageBreak/>
              <w:t>5</w:t>
            </w:r>
            <w:r w:rsidR="005F7EA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0000</w:t>
            </w:r>
          </w:p>
        </w:tc>
      </w:tr>
      <w:tr w:rsidR="008F7F5E" w:rsidTr="00FB41BD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5E" w:rsidRDefault="008F7F5E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lastRenderedPageBreak/>
              <w:t>4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5E" w:rsidRDefault="008F7F5E" w:rsidP="00E059C7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 б/у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5E" w:rsidRDefault="008F7F5E" w:rsidP="00E059C7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5E" w:rsidRDefault="00554371" w:rsidP="00E059C7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17</w:t>
            </w:r>
            <w:r w:rsidR="008F7F5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000</w:t>
            </w:r>
          </w:p>
        </w:tc>
      </w:tr>
      <w:tr w:rsidR="008F7F5E" w:rsidTr="00FB41BD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5E" w:rsidRDefault="001C39AF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5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5E" w:rsidRDefault="008F7F5E" w:rsidP="00E059C7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Раздаточная коробка</w:t>
            </w:r>
            <w:r w:rsidR="00AE51F3">
              <w:rPr>
                <w:rFonts w:ascii="Times New Roman" w:hAnsi="Times New Roman" w:cs="Times New Roman"/>
              </w:rPr>
              <w:t xml:space="preserve"> </w:t>
            </w:r>
            <w:r w:rsidR="00AE51F3" w:rsidRPr="00AE51F3">
              <w:rPr>
                <w:rFonts w:ascii="Times New Roman" w:hAnsi="Times New Roman" w:cs="Times New Roman"/>
              </w:rPr>
              <w:t>б/у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5E" w:rsidRDefault="008F7F5E" w:rsidP="00E059C7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5E" w:rsidRDefault="002357A3" w:rsidP="00E059C7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15</w:t>
            </w:r>
            <w:r w:rsidR="008F7F5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000</w:t>
            </w:r>
          </w:p>
        </w:tc>
      </w:tr>
      <w:tr w:rsidR="008F7F5E" w:rsidTr="00FB41BD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5E" w:rsidRDefault="001C39AF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6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5E" w:rsidRDefault="008F7F5E" w:rsidP="00E059C7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 передний в сборе (без редуктора)</w:t>
            </w:r>
            <w:r w:rsidR="00AE51F3">
              <w:rPr>
                <w:rFonts w:ascii="Times New Roman" w:hAnsi="Times New Roman" w:cs="Times New Roman"/>
              </w:rPr>
              <w:t xml:space="preserve"> </w:t>
            </w:r>
            <w:r w:rsidR="00AE51F3" w:rsidRPr="00AE51F3">
              <w:rPr>
                <w:rFonts w:ascii="Times New Roman" w:hAnsi="Times New Roman" w:cs="Times New Roman"/>
              </w:rPr>
              <w:t>б/у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5E" w:rsidRDefault="008F7F5E" w:rsidP="00E059C7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5E" w:rsidRDefault="008F7F5E" w:rsidP="00E059C7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20 000</w:t>
            </w:r>
          </w:p>
        </w:tc>
      </w:tr>
      <w:tr w:rsidR="008F7F5E" w:rsidTr="00FB41BD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5E" w:rsidRDefault="001C39AF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7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5E" w:rsidRDefault="008F7F5E" w:rsidP="00E059C7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Мост задний в сборе </w:t>
            </w:r>
            <w:r w:rsidR="001C39AF">
              <w:rPr>
                <w:rFonts w:ascii="Times New Roman" w:hAnsi="Times New Roman" w:cs="Times New Roman"/>
              </w:rPr>
              <w:t xml:space="preserve"> (без редуктора)</w:t>
            </w:r>
            <w:r w:rsidR="00AE51F3">
              <w:rPr>
                <w:rFonts w:ascii="Times New Roman" w:hAnsi="Times New Roman" w:cs="Times New Roman"/>
              </w:rPr>
              <w:t xml:space="preserve"> </w:t>
            </w:r>
            <w:r w:rsidR="00AE51F3" w:rsidRPr="00AE51F3">
              <w:rPr>
                <w:rFonts w:ascii="Times New Roman" w:hAnsi="Times New Roman" w:cs="Times New Roman"/>
              </w:rPr>
              <w:t>б/у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5E" w:rsidRDefault="008F7F5E" w:rsidP="00E059C7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5E" w:rsidRDefault="001C39AF" w:rsidP="00E059C7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15 000</w:t>
            </w:r>
          </w:p>
        </w:tc>
      </w:tr>
      <w:tr w:rsidR="008F7F5E" w:rsidTr="00FB41BD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5E" w:rsidRDefault="001C39AF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8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5E" w:rsidRDefault="001C39AF" w:rsidP="00E059C7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Редуктор переднего моста </w:t>
            </w:r>
            <w:r w:rsidR="00AE51F3">
              <w:rPr>
                <w:rFonts w:ascii="Times New Roman" w:hAnsi="Times New Roman" w:cs="Times New Roman"/>
              </w:rPr>
              <w:t xml:space="preserve"> </w:t>
            </w:r>
            <w:r w:rsidR="00AE51F3" w:rsidRPr="00AE51F3">
              <w:rPr>
                <w:rFonts w:ascii="Times New Roman" w:hAnsi="Times New Roman" w:cs="Times New Roman"/>
              </w:rPr>
              <w:t>б/у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5E" w:rsidRDefault="008F7F5E" w:rsidP="00E059C7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5E" w:rsidRDefault="001C39AF" w:rsidP="00E059C7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10 000</w:t>
            </w:r>
          </w:p>
        </w:tc>
      </w:tr>
      <w:tr w:rsidR="008F7F5E" w:rsidTr="00FB41BD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5E" w:rsidRDefault="001C39AF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9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5E" w:rsidRDefault="001C39AF" w:rsidP="00E059C7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Редуктор заднего моста </w:t>
            </w:r>
            <w:r w:rsidR="00AE51F3">
              <w:rPr>
                <w:rFonts w:ascii="Times New Roman" w:hAnsi="Times New Roman" w:cs="Times New Roman"/>
              </w:rPr>
              <w:t xml:space="preserve"> </w:t>
            </w:r>
            <w:r w:rsidR="00AE51F3" w:rsidRPr="00AE51F3">
              <w:rPr>
                <w:rFonts w:ascii="Times New Roman" w:hAnsi="Times New Roman" w:cs="Times New Roman"/>
              </w:rPr>
              <w:t>б/у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5E" w:rsidRDefault="008F7F5E" w:rsidP="00E059C7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5E" w:rsidRDefault="001C39AF" w:rsidP="00E059C7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10 000</w:t>
            </w:r>
          </w:p>
        </w:tc>
      </w:tr>
      <w:tr w:rsidR="00A639F8" w:rsidTr="00FB41BD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F8" w:rsidRDefault="00A639F8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10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F8" w:rsidRDefault="00A639F8" w:rsidP="00E059C7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Рессоры передние в сборе б/у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F8" w:rsidRDefault="00A639F8" w:rsidP="00E059C7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F8" w:rsidRDefault="00A639F8" w:rsidP="00E059C7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5000</w:t>
            </w:r>
          </w:p>
        </w:tc>
      </w:tr>
      <w:tr w:rsidR="00BE3602" w:rsidTr="00FB41BD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02" w:rsidRDefault="00A639F8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11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02" w:rsidRPr="00BE3602" w:rsidRDefault="00BE3602" w:rsidP="00E059C7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Рессоры задние в сборе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>\у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02" w:rsidRDefault="00BE3602" w:rsidP="00E059C7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02" w:rsidRDefault="00BE3602" w:rsidP="00E059C7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5000</w:t>
            </w:r>
          </w:p>
          <w:p w:rsidR="00BE3602" w:rsidRDefault="00BE3602" w:rsidP="00E059C7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8F7F5E" w:rsidTr="008F7F5E">
        <w:trPr>
          <w:gridAfter w:val="1"/>
          <w:wAfter w:w="25" w:type="dxa"/>
          <w:trHeight w:val="269"/>
        </w:trPr>
        <w:tc>
          <w:tcPr>
            <w:tcW w:w="10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5E" w:rsidRPr="008F7F5E" w:rsidRDefault="008F7F5E" w:rsidP="00E059C7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8F7F5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Запасные части ГАЗ-66</w:t>
            </w:r>
          </w:p>
        </w:tc>
      </w:tr>
      <w:tr w:rsidR="00E30556" w:rsidRPr="00E30556" w:rsidTr="00E30556">
        <w:trPr>
          <w:gridAfter w:val="1"/>
          <w:wAfter w:w="25" w:type="dxa"/>
          <w:trHeight w:hRule="exact"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56" w:rsidRPr="00E30556" w:rsidRDefault="00E30556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E30556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56" w:rsidRPr="00E30556" w:rsidRDefault="00E30556" w:rsidP="005B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>/у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56" w:rsidRPr="00E30556" w:rsidRDefault="00E30556" w:rsidP="00E059C7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56" w:rsidRPr="00E30556" w:rsidRDefault="000905D8" w:rsidP="00E059C7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20-40</w:t>
            </w:r>
            <w:r w:rsidR="00E30556" w:rsidRPr="00E30556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000</w:t>
            </w:r>
          </w:p>
        </w:tc>
      </w:tr>
      <w:tr w:rsidR="00E30556" w:rsidRPr="00E30556" w:rsidTr="00E30556">
        <w:trPr>
          <w:gridAfter w:val="1"/>
          <w:wAfter w:w="25" w:type="dxa"/>
          <w:trHeight w:hRule="exact"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56" w:rsidRPr="00E30556" w:rsidRDefault="00E30556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56" w:rsidRPr="00E30556" w:rsidRDefault="00C91C59" w:rsidP="005B1057">
            <w:pPr>
              <w:rPr>
                <w:rFonts w:ascii="Times New Roman" w:hAnsi="Times New Roman" w:cs="Times New Roman"/>
              </w:rPr>
            </w:pPr>
            <w:r w:rsidRPr="00C91C59">
              <w:rPr>
                <w:rFonts w:ascii="Times New Roman" w:hAnsi="Times New Roman" w:cs="Times New Roman"/>
              </w:rPr>
              <w:t>КПП  б/у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56" w:rsidRPr="00E30556" w:rsidRDefault="00E30556" w:rsidP="00E059C7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56" w:rsidRPr="00E30556" w:rsidRDefault="00C91C59" w:rsidP="00E059C7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7000</w:t>
            </w:r>
          </w:p>
        </w:tc>
      </w:tr>
      <w:tr w:rsidR="00E30556" w:rsidRPr="00E30556" w:rsidTr="00E30556">
        <w:trPr>
          <w:gridAfter w:val="1"/>
          <w:wAfter w:w="25" w:type="dxa"/>
          <w:trHeight w:hRule="exact"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56" w:rsidRPr="00E30556" w:rsidRDefault="00E30556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E30556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56" w:rsidRPr="00E30556" w:rsidRDefault="00E30556" w:rsidP="005B1057">
            <w:pPr>
              <w:rPr>
                <w:rFonts w:ascii="Times New Roman" w:hAnsi="Times New Roman" w:cs="Times New Roman"/>
              </w:rPr>
            </w:pPr>
            <w:r w:rsidRPr="00E30556">
              <w:rPr>
                <w:rFonts w:ascii="Times New Roman" w:hAnsi="Times New Roman" w:cs="Times New Roman"/>
              </w:rPr>
              <w:t>Раздаточная коробка</w:t>
            </w:r>
            <w:r w:rsidR="00AE51F3">
              <w:t xml:space="preserve"> </w:t>
            </w:r>
            <w:r w:rsidR="00AE51F3" w:rsidRPr="00AE51F3">
              <w:rPr>
                <w:rFonts w:ascii="Times New Roman" w:hAnsi="Times New Roman" w:cs="Times New Roman"/>
              </w:rPr>
              <w:t>б/у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56" w:rsidRPr="00E30556" w:rsidRDefault="00E30556" w:rsidP="00E059C7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56" w:rsidRPr="00E30556" w:rsidRDefault="00C91C59" w:rsidP="00E059C7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14 000</w:t>
            </w:r>
          </w:p>
        </w:tc>
      </w:tr>
      <w:tr w:rsidR="00E30556" w:rsidRPr="00E30556" w:rsidTr="00E30556">
        <w:trPr>
          <w:gridAfter w:val="1"/>
          <w:wAfter w:w="25" w:type="dxa"/>
          <w:trHeight w:hRule="exact"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56" w:rsidRPr="00E30556" w:rsidRDefault="00E30556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E30556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3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56" w:rsidRPr="00E30556" w:rsidRDefault="00E30556" w:rsidP="00AE51F3">
            <w:pPr>
              <w:rPr>
                <w:rFonts w:ascii="Times New Roman" w:hAnsi="Times New Roman" w:cs="Times New Roman"/>
              </w:rPr>
            </w:pPr>
            <w:r w:rsidRPr="00E30556">
              <w:rPr>
                <w:rFonts w:ascii="Times New Roman" w:hAnsi="Times New Roman" w:cs="Times New Roman"/>
              </w:rPr>
              <w:t>Мост передний в сборе (без редуктора)</w:t>
            </w:r>
            <w:r w:rsidR="00AE51F3">
              <w:t xml:space="preserve">  </w:t>
            </w:r>
            <w:r w:rsidR="00AE51F3" w:rsidRPr="00AE51F3">
              <w:rPr>
                <w:rFonts w:ascii="Times New Roman" w:hAnsi="Times New Roman" w:cs="Times New Roman"/>
              </w:rPr>
              <w:t xml:space="preserve">б/у 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56" w:rsidRPr="00E30556" w:rsidRDefault="00E30556" w:rsidP="00E059C7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56" w:rsidRPr="00E30556" w:rsidRDefault="00C91C59" w:rsidP="00E059C7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18 000</w:t>
            </w:r>
          </w:p>
        </w:tc>
      </w:tr>
      <w:tr w:rsidR="00E30556" w:rsidRPr="00E30556" w:rsidTr="00E30556">
        <w:trPr>
          <w:gridAfter w:val="1"/>
          <w:wAfter w:w="25" w:type="dxa"/>
          <w:trHeight w:hRule="exact"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56" w:rsidRPr="00E30556" w:rsidRDefault="00E30556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E30556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4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56" w:rsidRPr="00E30556" w:rsidRDefault="00E30556" w:rsidP="005B1057">
            <w:pPr>
              <w:rPr>
                <w:rFonts w:ascii="Times New Roman" w:hAnsi="Times New Roman" w:cs="Times New Roman"/>
              </w:rPr>
            </w:pPr>
            <w:r w:rsidRPr="00E30556">
              <w:rPr>
                <w:rFonts w:ascii="Times New Roman" w:hAnsi="Times New Roman" w:cs="Times New Roman"/>
              </w:rPr>
              <w:t>Мост задний в сборе  (без редуктора)</w:t>
            </w:r>
            <w:r w:rsidR="00AE51F3">
              <w:t xml:space="preserve"> </w:t>
            </w:r>
            <w:r w:rsidR="00AE51F3" w:rsidRPr="00AE51F3">
              <w:rPr>
                <w:rFonts w:ascii="Times New Roman" w:hAnsi="Times New Roman" w:cs="Times New Roman"/>
              </w:rPr>
              <w:t>б/у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56" w:rsidRPr="00E30556" w:rsidRDefault="00E30556" w:rsidP="00E059C7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56" w:rsidRPr="00E30556" w:rsidRDefault="00C91C59" w:rsidP="00E059C7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16 000</w:t>
            </w:r>
          </w:p>
        </w:tc>
      </w:tr>
      <w:tr w:rsidR="00E30556" w:rsidRPr="00E30556" w:rsidTr="00E30556">
        <w:trPr>
          <w:gridAfter w:val="1"/>
          <w:wAfter w:w="25" w:type="dxa"/>
          <w:trHeight w:hRule="exact"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56" w:rsidRPr="00E30556" w:rsidRDefault="00E30556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E30556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5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56" w:rsidRPr="00E30556" w:rsidRDefault="00E30556" w:rsidP="005B1057">
            <w:pPr>
              <w:rPr>
                <w:rFonts w:ascii="Times New Roman" w:hAnsi="Times New Roman" w:cs="Times New Roman"/>
              </w:rPr>
            </w:pPr>
            <w:r w:rsidRPr="00E30556">
              <w:rPr>
                <w:rFonts w:ascii="Times New Roman" w:hAnsi="Times New Roman" w:cs="Times New Roman"/>
              </w:rPr>
              <w:t xml:space="preserve">Редуктор переднего моста </w:t>
            </w:r>
            <w:r w:rsidR="00AE51F3" w:rsidRPr="00AE51F3">
              <w:rPr>
                <w:rFonts w:ascii="Times New Roman" w:hAnsi="Times New Roman" w:cs="Times New Roman"/>
              </w:rPr>
              <w:t>б/у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56" w:rsidRPr="00E30556" w:rsidRDefault="00E30556" w:rsidP="00E059C7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56" w:rsidRPr="00E30556" w:rsidRDefault="00C91C59" w:rsidP="00E059C7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10 000</w:t>
            </w:r>
          </w:p>
        </w:tc>
      </w:tr>
      <w:tr w:rsidR="00E30556" w:rsidRPr="00E30556" w:rsidTr="00E30556">
        <w:trPr>
          <w:gridAfter w:val="1"/>
          <w:wAfter w:w="25" w:type="dxa"/>
          <w:trHeight w:hRule="exact"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56" w:rsidRPr="00E30556" w:rsidRDefault="00E30556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E30556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6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56" w:rsidRPr="00E30556" w:rsidRDefault="00E30556" w:rsidP="005B1057">
            <w:pPr>
              <w:rPr>
                <w:rFonts w:ascii="Times New Roman" w:hAnsi="Times New Roman" w:cs="Times New Roman"/>
              </w:rPr>
            </w:pPr>
            <w:r w:rsidRPr="00E30556">
              <w:rPr>
                <w:rFonts w:ascii="Times New Roman" w:hAnsi="Times New Roman" w:cs="Times New Roman"/>
              </w:rPr>
              <w:t xml:space="preserve">Редуктор заднего моста </w:t>
            </w:r>
            <w:r w:rsidR="00AE51F3" w:rsidRPr="00AE51F3">
              <w:rPr>
                <w:rFonts w:ascii="Times New Roman" w:hAnsi="Times New Roman" w:cs="Times New Roman"/>
              </w:rPr>
              <w:t>б/у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56" w:rsidRPr="00E30556" w:rsidRDefault="00E30556" w:rsidP="00E059C7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56" w:rsidRPr="00E30556" w:rsidRDefault="00C91C59" w:rsidP="00E059C7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10 000</w:t>
            </w:r>
          </w:p>
        </w:tc>
      </w:tr>
      <w:tr w:rsidR="001620D3" w:rsidTr="00FB41BD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D3" w:rsidRDefault="001C39AF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9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D3" w:rsidRDefault="001620D3" w:rsidP="00E059C7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Стартер ГАЗ-66</w:t>
            </w:r>
            <w:r w:rsidR="00061B98">
              <w:rPr>
                <w:rFonts w:ascii="Times New Roman" w:hAnsi="Times New Roman" w:cs="Times New Roman"/>
              </w:rPr>
              <w:t xml:space="preserve"> </w:t>
            </w:r>
            <w:r w:rsidR="00AE51F3">
              <w:rPr>
                <w:rFonts w:ascii="Times New Roman" w:hAnsi="Times New Roman" w:cs="Times New Roman"/>
              </w:rPr>
              <w:t xml:space="preserve">новый 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D3" w:rsidRDefault="001620D3" w:rsidP="00E059C7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D3" w:rsidRDefault="007308E5" w:rsidP="00E059C7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6.100</w:t>
            </w:r>
          </w:p>
        </w:tc>
      </w:tr>
      <w:tr w:rsidR="001620D3" w:rsidTr="00FB41BD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D3" w:rsidRDefault="001C39AF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10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D3" w:rsidRDefault="001620D3" w:rsidP="00E059C7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Генератор ГАЗ-66 </w:t>
            </w:r>
            <w:r w:rsidR="00AE51F3" w:rsidRPr="00AE51F3">
              <w:rPr>
                <w:rFonts w:ascii="Times New Roman" w:hAnsi="Times New Roman" w:cs="Times New Roman"/>
              </w:rPr>
              <w:t>новый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D3" w:rsidRDefault="001620D3" w:rsidP="00E059C7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D3" w:rsidRDefault="000905D8" w:rsidP="00E059C7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3.0</w:t>
            </w:r>
            <w:r w:rsidR="007308E5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00</w:t>
            </w:r>
          </w:p>
        </w:tc>
      </w:tr>
      <w:tr w:rsidR="001620D3" w:rsidTr="00FB41BD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D3" w:rsidRDefault="001C39AF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11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D3" w:rsidRDefault="001620D3" w:rsidP="00E059C7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Помпа ГАЗ-66</w:t>
            </w:r>
            <w:r w:rsidR="00AE51F3">
              <w:t xml:space="preserve"> </w:t>
            </w:r>
            <w:r w:rsidR="00AE51F3"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D3" w:rsidRDefault="001620D3" w:rsidP="00E059C7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D3" w:rsidRDefault="007308E5" w:rsidP="00E059C7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1</w:t>
            </w:r>
            <w:r w:rsidR="000905D8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00</w:t>
            </w:r>
          </w:p>
        </w:tc>
      </w:tr>
      <w:tr w:rsidR="001620D3" w:rsidTr="00FB41BD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D3" w:rsidRDefault="001C39AF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12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D3" w:rsidRDefault="001620D3" w:rsidP="00E059C7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 ГУР  ГАЗ-66</w:t>
            </w:r>
            <w:r w:rsidR="00AE51F3">
              <w:t xml:space="preserve"> </w:t>
            </w:r>
            <w:r w:rsidR="00AE51F3" w:rsidRPr="00AE51F3">
              <w:rPr>
                <w:rFonts w:ascii="Times New Roman" w:hAnsi="Times New Roman" w:cs="Times New Roman"/>
              </w:rPr>
              <w:t>новый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D3" w:rsidRDefault="001620D3" w:rsidP="00E059C7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D3" w:rsidRDefault="000905D8" w:rsidP="00E059C7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4</w:t>
            </w:r>
            <w:r w:rsidR="007308E5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.200</w:t>
            </w:r>
          </w:p>
        </w:tc>
      </w:tr>
      <w:tr w:rsidR="005F7EA3" w:rsidTr="00F10CCF">
        <w:trPr>
          <w:gridAfter w:val="1"/>
          <w:wAfter w:w="25" w:type="dxa"/>
          <w:trHeight w:val="269"/>
        </w:trPr>
        <w:tc>
          <w:tcPr>
            <w:tcW w:w="10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A3" w:rsidRDefault="005F7EA3" w:rsidP="00E059C7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ПЛАТФОРМЫ БОРТОВЫЕ</w:t>
            </w:r>
          </w:p>
        </w:tc>
      </w:tr>
      <w:tr w:rsidR="005F7EA3" w:rsidTr="00FB41BD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A3" w:rsidRDefault="005F7EA3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A3" w:rsidRDefault="005F7EA3" w:rsidP="00E059C7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Платформа бортовая Урал </w:t>
            </w:r>
            <w:r w:rsidR="007D3CD6">
              <w:rPr>
                <w:rFonts w:ascii="Times New Roman" w:hAnsi="Times New Roman" w:cs="Times New Roman"/>
              </w:rPr>
              <w:t>(борта откидные)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A3" w:rsidRDefault="005F7EA3" w:rsidP="00E059C7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A3" w:rsidRDefault="005F7EA3" w:rsidP="00E059C7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25000-35000</w:t>
            </w:r>
          </w:p>
        </w:tc>
      </w:tr>
      <w:tr w:rsidR="007D3CD6" w:rsidTr="00FB41BD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D6" w:rsidRDefault="007D3CD6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D6" w:rsidRDefault="007D3CD6" w:rsidP="00E059C7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бортовая УРАЛ (борта не откидные)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D6" w:rsidRDefault="007D3CD6" w:rsidP="00E059C7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D6" w:rsidRDefault="007D3CD6" w:rsidP="00E059C7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10000-15000</w:t>
            </w:r>
          </w:p>
        </w:tc>
      </w:tr>
      <w:tr w:rsidR="005F7EA3" w:rsidTr="00FB41BD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A3" w:rsidRDefault="007D3CD6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3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A3" w:rsidRDefault="005F7EA3" w:rsidP="007D3CD6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бортовая КАМАЗ</w:t>
            </w:r>
            <w:r w:rsidR="007D3CD6">
              <w:rPr>
                <w:rFonts w:ascii="Times New Roman" w:hAnsi="Times New Roman" w:cs="Times New Roman"/>
              </w:rPr>
              <w:t xml:space="preserve"> </w:t>
            </w:r>
            <w:r w:rsidR="00B90945">
              <w:rPr>
                <w:rFonts w:ascii="Times New Roman" w:hAnsi="Times New Roman" w:cs="Times New Roman"/>
              </w:rPr>
              <w:t>4,9-5,2 по состоянию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A3" w:rsidRDefault="005F7EA3" w:rsidP="00E059C7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D6" w:rsidRDefault="00B90945" w:rsidP="007D3CD6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25000-50</w:t>
            </w:r>
            <w:r w:rsidR="007D3CD6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000</w:t>
            </w:r>
          </w:p>
        </w:tc>
      </w:tr>
      <w:tr w:rsidR="005F7EA3" w:rsidTr="00FB41BD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A3" w:rsidRDefault="002357A3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4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A3" w:rsidRDefault="00B0680F" w:rsidP="00E059C7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бортовая КРАЗ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A3" w:rsidRDefault="005F7EA3" w:rsidP="00E059C7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A3" w:rsidRDefault="00B0680F" w:rsidP="00E059C7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75 000</w:t>
            </w:r>
          </w:p>
        </w:tc>
      </w:tr>
      <w:tr w:rsidR="005F7EA3" w:rsidTr="00FB41BD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A3" w:rsidRDefault="005F7EA3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A3" w:rsidRDefault="005F7EA3" w:rsidP="00E059C7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A3" w:rsidRDefault="005F7EA3" w:rsidP="00E059C7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A3" w:rsidRDefault="005F7EA3" w:rsidP="00E059C7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F7EA3" w:rsidTr="00FB41BD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A3" w:rsidRDefault="005F7EA3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A3" w:rsidRDefault="005F7EA3" w:rsidP="00E059C7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A3" w:rsidRDefault="005F7EA3" w:rsidP="00E059C7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A3" w:rsidRDefault="005F7EA3" w:rsidP="00E059C7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F7EA3" w:rsidTr="00FB41BD">
        <w:trPr>
          <w:gridAfter w:val="1"/>
          <w:wAfter w:w="25" w:type="dxa"/>
          <w:trHeight w:val="26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A3" w:rsidRDefault="005F7EA3" w:rsidP="00E059C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A3" w:rsidRDefault="005F7EA3" w:rsidP="00E059C7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A3" w:rsidRDefault="005F7EA3" w:rsidP="00E059C7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A3" w:rsidRDefault="005F7EA3" w:rsidP="00E059C7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</w:tr>
    </w:tbl>
    <w:p w:rsidR="0079686E" w:rsidRDefault="0079686E" w:rsidP="00FB41BD"/>
    <w:sectPr w:rsidR="0079686E" w:rsidSect="003E5146">
      <w:pgSz w:w="11906" w:h="16838"/>
      <w:pgMar w:top="426" w:right="386" w:bottom="42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B1" w:rsidRDefault="00BE5EB1" w:rsidP="00EF0F45">
      <w:pPr>
        <w:spacing w:after="0" w:line="240" w:lineRule="auto"/>
      </w:pPr>
      <w:r>
        <w:separator/>
      </w:r>
    </w:p>
  </w:endnote>
  <w:endnote w:type="continuationSeparator" w:id="0">
    <w:p w:rsidR="00BE5EB1" w:rsidRDefault="00BE5EB1" w:rsidP="00EF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B1" w:rsidRDefault="00BE5EB1" w:rsidP="00EF0F45">
      <w:pPr>
        <w:spacing w:after="0" w:line="240" w:lineRule="auto"/>
      </w:pPr>
      <w:r>
        <w:separator/>
      </w:r>
    </w:p>
  </w:footnote>
  <w:footnote w:type="continuationSeparator" w:id="0">
    <w:p w:rsidR="00BE5EB1" w:rsidRDefault="00BE5EB1" w:rsidP="00EF0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1712"/>
    <w:multiLevelType w:val="hybridMultilevel"/>
    <w:tmpl w:val="EB84B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82A3F"/>
    <w:multiLevelType w:val="hybridMultilevel"/>
    <w:tmpl w:val="D0E68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F7C8F"/>
    <w:multiLevelType w:val="hybridMultilevel"/>
    <w:tmpl w:val="B30E9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542EA"/>
    <w:multiLevelType w:val="hybridMultilevel"/>
    <w:tmpl w:val="AC3E5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549BF"/>
    <w:multiLevelType w:val="hybridMultilevel"/>
    <w:tmpl w:val="B30E9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5191A"/>
    <w:multiLevelType w:val="hybridMultilevel"/>
    <w:tmpl w:val="B30E9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A6F30"/>
    <w:multiLevelType w:val="hybridMultilevel"/>
    <w:tmpl w:val="C110F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6315D"/>
    <w:multiLevelType w:val="hybridMultilevel"/>
    <w:tmpl w:val="B30E9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D42BD"/>
    <w:multiLevelType w:val="hybridMultilevel"/>
    <w:tmpl w:val="B30E9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BC"/>
    <w:rsid w:val="0000283E"/>
    <w:rsid w:val="000160D3"/>
    <w:rsid w:val="00017DE4"/>
    <w:rsid w:val="00023CED"/>
    <w:rsid w:val="000420AF"/>
    <w:rsid w:val="000458DC"/>
    <w:rsid w:val="000465BF"/>
    <w:rsid w:val="00061B98"/>
    <w:rsid w:val="00061BCB"/>
    <w:rsid w:val="000769CA"/>
    <w:rsid w:val="000905D8"/>
    <w:rsid w:val="000B0341"/>
    <w:rsid w:val="000B4DFA"/>
    <w:rsid w:val="000C469C"/>
    <w:rsid w:val="0012498C"/>
    <w:rsid w:val="00125220"/>
    <w:rsid w:val="00132616"/>
    <w:rsid w:val="001620D3"/>
    <w:rsid w:val="00174793"/>
    <w:rsid w:val="00194BBC"/>
    <w:rsid w:val="001A5114"/>
    <w:rsid w:val="001C39AF"/>
    <w:rsid w:val="001D077D"/>
    <w:rsid w:val="001F06CA"/>
    <w:rsid w:val="00200E50"/>
    <w:rsid w:val="0021652F"/>
    <w:rsid w:val="002357A3"/>
    <w:rsid w:val="0025342E"/>
    <w:rsid w:val="002A3397"/>
    <w:rsid w:val="002A3CEC"/>
    <w:rsid w:val="002B7151"/>
    <w:rsid w:val="00302FF4"/>
    <w:rsid w:val="00325764"/>
    <w:rsid w:val="00326089"/>
    <w:rsid w:val="00327722"/>
    <w:rsid w:val="00330B6C"/>
    <w:rsid w:val="00355AE4"/>
    <w:rsid w:val="00363BA4"/>
    <w:rsid w:val="0036458F"/>
    <w:rsid w:val="0036471F"/>
    <w:rsid w:val="00375C10"/>
    <w:rsid w:val="00395180"/>
    <w:rsid w:val="00395A5D"/>
    <w:rsid w:val="003B7999"/>
    <w:rsid w:val="003E5146"/>
    <w:rsid w:val="00410B20"/>
    <w:rsid w:val="00421625"/>
    <w:rsid w:val="004730F1"/>
    <w:rsid w:val="004A5BE5"/>
    <w:rsid w:val="004A7D43"/>
    <w:rsid w:val="004E18A7"/>
    <w:rsid w:val="004E5A6F"/>
    <w:rsid w:val="00554371"/>
    <w:rsid w:val="00594334"/>
    <w:rsid w:val="005961A1"/>
    <w:rsid w:val="005A2162"/>
    <w:rsid w:val="005B1057"/>
    <w:rsid w:val="005C4787"/>
    <w:rsid w:val="005D0D9E"/>
    <w:rsid w:val="005D4635"/>
    <w:rsid w:val="005F7EA3"/>
    <w:rsid w:val="006130AB"/>
    <w:rsid w:val="006175A3"/>
    <w:rsid w:val="00636804"/>
    <w:rsid w:val="00643BEE"/>
    <w:rsid w:val="006477D2"/>
    <w:rsid w:val="00650AD6"/>
    <w:rsid w:val="00651329"/>
    <w:rsid w:val="00660435"/>
    <w:rsid w:val="00666108"/>
    <w:rsid w:val="0067121B"/>
    <w:rsid w:val="00672E97"/>
    <w:rsid w:val="0068236A"/>
    <w:rsid w:val="00690E0E"/>
    <w:rsid w:val="00690EF1"/>
    <w:rsid w:val="006A046D"/>
    <w:rsid w:val="006A18CB"/>
    <w:rsid w:val="006A302C"/>
    <w:rsid w:val="006B486B"/>
    <w:rsid w:val="006B75CF"/>
    <w:rsid w:val="007025EE"/>
    <w:rsid w:val="007100EA"/>
    <w:rsid w:val="00713D78"/>
    <w:rsid w:val="007308E5"/>
    <w:rsid w:val="00737C60"/>
    <w:rsid w:val="00737D8C"/>
    <w:rsid w:val="00746ED6"/>
    <w:rsid w:val="00755EAB"/>
    <w:rsid w:val="00780E5A"/>
    <w:rsid w:val="0079686E"/>
    <w:rsid w:val="007D3CD6"/>
    <w:rsid w:val="007E7014"/>
    <w:rsid w:val="007E7F08"/>
    <w:rsid w:val="00811A5E"/>
    <w:rsid w:val="008218E3"/>
    <w:rsid w:val="00841445"/>
    <w:rsid w:val="008548F1"/>
    <w:rsid w:val="008660F4"/>
    <w:rsid w:val="008742BD"/>
    <w:rsid w:val="00887D5E"/>
    <w:rsid w:val="008C0BCF"/>
    <w:rsid w:val="008C3E69"/>
    <w:rsid w:val="008D37CB"/>
    <w:rsid w:val="008D4CAC"/>
    <w:rsid w:val="008F7F5E"/>
    <w:rsid w:val="0091169E"/>
    <w:rsid w:val="00953680"/>
    <w:rsid w:val="00954770"/>
    <w:rsid w:val="00966A9E"/>
    <w:rsid w:val="00987783"/>
    <w:rsid w:val="00990A41"/>
    <w:rsid w:val="00990E27"/>
    <w:rsid w:val="009931E4"/>
    <w:rsid w:val="009B31B5"/>
    <w:rsid w:val="009E1573"/>
    <w:rsid w:val="00A43BC2"/>
    <w:rsid w:val="00A55BEF"/>
    <w:rsid w:val="00A639F8"/>
    <w:rsid w:val="00A66437"/>
    <w:rsid w:val="00A80EF5"/>
    <w:rsid w:val="00AB1CFD"/>
    <w:rsid w:val="00AC465E"/>
    <w:rsid w:val="00AE51F3"/>
    <w:rsid w:val="00AF1F91"/>
    <w:rsid w:val="00B057B0"/>
    <w:rsid w:val="00B0680F"/>
    <w:rsid w:val="00B14DBC"/>
    <w:rsid w:val="00B463BE"/>
    <w:rsid w:val="00B57D7B"/>
    <w:rsid w:val="00B61810"/>
    <w:rsid w:val="00B66ED5"/>
    <w:rsid w:val="00B80FFB"/>
    <w:rsid w:val="00B87811"/>
    <w:rsid w:val="00B90945"/>
    <w:rsid w:val="00BB6BDD"/>
    <w:rsid w:val="00BD516D"/>
    <w:rsid w:val="00BE05EC"/>
    <w:rsid w:val="00BE3602"/>
    <w:rsid w:val="00BE5EB1"/>
    <w:rsid w:val="00BE67C3"/>
    <w:rsid w:val="00BF33C2"/>
    <w:rsid w:val="00BF4A2C"/>
    <w:rsid w:val="00BF4FA0"/>
    <w:rsid w:val="00BF7251"/>
    <w:rsid w:val="00BF7960"/>
    <w:rsid w:val="00C11267"/>
    <w:rsid w:val="00C2162D"/>
    <w:rsid w:val="00C237C1"/>
    <w:rsid w:val="00C61479"/>
    <w:rsid w:val="00C91C59"/>
    <w:rsid w:val="00CB38ED"/>
    <w:rsid w:val="00CD66AC"/>
    <w:rsid w:val="00CD7F91"/>
    <w:rsid w:val="00CE04F2"/>
    <w:rsid w:val="00CE0B55"/>
    <w:rsid w:val="00CE7B43"/>
    <w:rsid w:val="00CF7242"/>
    <w:rsid w:val="00D3471C"/>
    <w:rsid w:val="00D37BA8"/>
    <w:rsid w:val="00D57BB5"/>
    <w:rsid w:val="00D62210"/>
    <w:rsid w:val="00D67791"/>
    <w:rsid w:val="00D8520F"/>
    <w:rsid w:val="00DB105F"/>
    <w:rsid w:val="00DE70A6"/>
    <w:rsid w:val="00E059C7"/>
    <w:rsid w:val="00E30556"/>
    <w:rsid w:val="00E3182B"/>
    <w:rsid w:val="00E360B1"/>
    <w:rsid w:val="00E54C0E"/>
    <w:rsid w:val="00E54F03"/>
    <w:rsid w:val="00E70A76"/>
    <w:rsid w:val="00E73AA7"/>
    <w:rsid w:val="00E825ED"/>
    <w:rsid w:val="00E86681"/>
    <w:rsid w:val="00EC1965"/>
    <w:rsid w:val="00EC2A6D"/>
    <w:rsid w:val="00ED4A3B"/>
    <w:rsid w:val="00EF0F45"/>
    <w:rsid w:val="00F0002E"/>
    <w:rsid w:val="00F10CCF"/>
    <w:rsid w:val="00F27534"/>
    <w:rsid w:val="00F33FAB"/>
    <w:rsid w:val="00F43BA9"/>
    <w:rsid w:val="00F54DAA"/>
    <w:rsid w:val="00F57390"/>
    <w:rsid w:val="00F87068"/>
    <w:rsid w:val="00FB41BD"/>
    <w:rsid w:val="00FB4397"/>
    <w:rsid w:val="00FC3A26"/>
    <w:rsid w:val="00FD6409"/>
    <w:rsid w:val="00FE7958"/>
    <w:rsid w:val="00FF0D73"/>
    <w:rsid w:val="00FF441B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4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E5146"/>
  </w:style>
  <w:style w:type="character" w:customStyle="1" w:styleId="WW-Absatz-Standardschriftart">
    <w:name w:val="WW-Absatz-Standardschriftart"/>
    <w:rsid w:val="003E5146"/>
  </w:style>
  <w:style w:type="character" w:customStyle="1" w:styleId="WW-Absatz-Standardschriftart1">
    <w:name w:val="WW-Absatz-Standardschriftart1"/>
    <w:rsid w:val="003E5146"/>
  </w:style>
  <w:style w:type="character" w:customStyle="1" w:styleId="WW-Absatz-Standardschriftart11">
    <w:name w:val="WW-Absatz-Standardschriftart11"/>
    <w:rsid w:val="003E5146"/>
  </w:style>
  <w:style w:type="character" w:customStyle="1" w:styleId="1">
    <w:name w:val="Основной шрифт абзаца1"/>
    <w:rsid w:val="003E5146"/>
  </w:style>
  <w:style w:type="paragraph" w:customStyle="1" w:styleId="a3">
    <w:name w:val="Заголовок"/>
    <w:basedOn w:val="a"/>
    <w:next w:val="a4"/>
    <w:rsid w:val="003E514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3E5146"/>
    <w:pPr>
      <w:spacing w:after="120"/>
    </w:pPr>
  </w:style>
  <w:style w:type="paragraph" w:styleId="a5">
    <w:name w:val="List"/>
    <w:basedOn w:val="a4"/>
    <w:rsid w:val="003E5146"/>
    <w:rPr>
      <w:rFonts w:ascii="Arial" w:hAnsi="Arial" w:cs="Mangal"/>
    </w:rPr>
  </w:style>
  <w:style w:type="paragraph" w:customStyle="1" w:styleId="10">
    <w:name w:val="Название1"/>
    <w:basedOn w:val="a"/>
    <w:rsid w:val="003E5146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3E5146"/>
    <w:pPr>
      <w:suppressLineNumbers/>
    </w:pPr>
    <w:rPr>
      <w:rFonts w:ascii="Arial" w:hAnsi="Arial" w:cs="Mangal"/>
    </w:rPr>
  </w:style>
  <w:style w:type="paragraph" w:styleId="a6">
    <w:name w:val="No Spacing"/>
    <w:qFormat/>
    <w:rsid w:val="003E514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7">
    <w:name w:val="Содержимое таблицы"/>
    <w:basedOn w:val="a"/>
    <w:rsid w:val="003E5146"/>
    <w:pPr>
      <w:suppressLineNumbers/>
    </w:pPr>
  </w:style>
  <w:style w:type="paragraph" w:customStyle="1" w:styleId="a8">
    <w:name w:val="Заголовок таблицы"/>
    <w:basedOn w:val="a7"/>
    <w:rsid w:val="003E5146"/>
    <w:pPr>
      <w:jc w:val="center"/>
    </w:pPr>
    <w:rPr>
      <w:b/>
      <w:bCs/>
    </w:rPr>
  </w:style>
  <w:style w:type="character" w:styleId="a9">
    <w:name w:val="Emphasis"/>
    <w:uiPriority w:val="20"/>
    <w:qFormat/>
    <w:rsid w:val="00713D7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F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F06CA"/>
    <w:rPr>
      <w:rFonts w:ascii="Tahoma" w:eastAsia="Calibri" w:hAnsi="Tahoma" w:cs="Tahoma"/>
      <w:sz w:val="16"/>
      <w:szCs w:val="16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EF0F45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EF0F45"/>
    <w:rPr>
      <w:rFonts w:ascii="Calibri" w:eastAsia="Calibri" w:hAnsi="Calibri" w:cs="Calibri"/>
      <w:lang w:eastAsia="ar-SA"/>
    </w:rPr>
  </w:style>
  <w:style w:type="character" w:styleId="ae">
    <w:name w:val="footnote reference"/>
    <w:uiPriority w:val="99"/>
    <w:semiHidden/>
    <w:unhideWhenUsed/>
    <w:rsid w:val="00EF0F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4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E5146"/>
  </w:style>
  <w:style w:type="character" w:customStyle="1" w:styleId="WW-Absatz-Standardschriftart">
    <w:name w:val="WW-Absatz-Standardschriftart"/>
    <w:rsid w:val="003E5146"/>
  </w:style>
  <w:style w:type="character" w:customStyle="1" w:styleId="WW-Absatz-Standardschriftart1">
    <w:name w:val="WW-Absatz-Standardschriftart1"/>
    <w:rsid w:val="003E5146"/>
  </w:style>
  <w:style w:type="character" w:customStyle="1" w:styleId="WW-Absatz-Standardschriftart11">
    <w:name w:val="WW-Absatz-Standardschriftart11"/>
    <w:rsid w:val="003E5146"/>
  </w:style>
  <w:style w:type="character" w:customStyle="1" w:styleId="1">
    <w:name w:val="Основной шрифт абзаца1"/>
    <w:rsid w:val="003E5146"/>
  </w:style>
  <w:style w:type="paragraph" w:customStyle="1" w:styleId="a3">
    <w:name w:val="Заголовок"/>
    <w:basedOn w:val="a"/>
    <w:next w:val="a4"/>
    <w:rsid w:val="003E514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3E5146"/>
    <w:pPr>
      <w:spacing w:after="120"/>
    </w:pPr>
  </w:style>
  <w:style w:type="paragraph" w:styleId="a5">
    <w:name w:val="List"/>
    <w:basedOn w:val="a4"/>
    <w:rsid w:val="003E5146"/>
    <w:rPr>
      <w:rFonts w:ascii="Arial" w:hAnsi="Arial" w:cs="Mangal"/>
    </w:rPr>
  </w:style>
  <w:style w:type="paragraph" w:customStyle="1" w:styleId="10">
    <w:name w:val="Название1"/>
    <w:basedOn w:val="a"/>
    <w:rsid w:val="003E5146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3E5146"/>
    <w:pPr>
      <w:suppressLineNumbers/>
    </w:pPr>
    <w:rPr>
      <w:rFonts w:ascii="Arial" w:hAnsi="Arial" w:cs="Mangal"/>
    </w:rPr>
  </w:style>
  <w:style w:type="paragraph" w:styleId="a6">
    <w:name w:val="No Spacing"/>
    <w:qFormat/>
    <w:rsid w:val="003E514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7">
    <w:name w:val="Содержимое таблицы"/>
    <w:basedOn w:val="a"/>
    <w:rsid w:val="003E5146"/>
    <w:pPr>
      <w:suppressLineNumbers/>
    </w:pPr>
  </w:style>
  <w:style w:type="paragraph" w:customStyle="1" w:styleId="a8">
    <w:name w:val="Заголовок таблицы"/>
    <w:basedOn w:val="a7"/>
    <w:rsid w:val="003E5146"/>
    <w:pPr>
      <w:jc w:val="center"/>
    </w:pPr>
    <w:rPr>
      <w:b/>
      <w:bCs/>
    </w:rPr>
  </w:style>
  <w:style w:type="character" w:styleId="a9">
    <w:name w:val="Emphasis"/>
    <w:uiPriority w:val="20"/>
    <w:qFormat/>
    <w:rsid w:val="00713D7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F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F06CA"/>
    <w:rPr>
      <w:rFonts w:ascii="Tahoma" w:eastAsia="Calibri" w:hAnsi="Tahoma" w:cs="Tahoma"/>
      <w:sz w:val="16"/>
      <w:szCs w:val="16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EF0F45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EF0F45"/>
    <w:rPr>
      <w:rFonts w:ascii="Calibri" w:eastAsia="Calibri" w:hAnsi="Calibri" w:cs="Calibri"/>
      <w:lang w:eastAsia="ar-SA"/>
    </w:rPr>
  </w:style>
  <w:style w:type="character" w:styleId="ae">
    <w:name w:val="footnote reference"/>
    <w:uiPriority w:val="99"/>
    <w:semiHidden/>
    <w:unhideWhenUsed/>
    <w:rsid w:val="00EF0F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&#1050;&#1086;&#1084;.%20&#1087;&#1088;&#1077;&#1076;&#1083;&#1086;&#1078;&#1077;&#1085;&#1080;&#1077;\&#1050;&#1086;&#1084;%20&#1087;&#1088;&#1077;&#1076;&#1083;%20&#1086;&#1090;%2001.02.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D6079-DD72-4C23-AAEB-D6F6932B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Ком предл от 01.02.2013.dot</Template>
  <TotalTime>1898</TotalTime>
  <Pages>5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AUTO</cp:lastModifiedBy>
  <cp:revision>43</cp:revision>
  <cp:lastPrinted>2019-06-26T12:14:00Z</cp:lastPrinted>
  <dcterms:created xsi:type="dcterms:W3CDTF">2018-09-11T13:37:00Z</dcterms:created>
  <dcterms:modified xsi:type="dcterms:W3CDTF">2020-02-13T08:46:00Z</dcterms:modified>
</cp:coreProperties>
</file>